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59D9" w14:textId="58C71A8F" w:rsidR="002E78F8" w:rsidRPr="00041750" w:rsidRDefault="0034120C" w:rsidP="00460CAC">
      <w:pPr>
        <w:pStyle w:val="Address"/>
        <w:rPr>
          <w:szCs w:val="24"/>
        </w:rPr>
      </w:pPr>
      <w:r w:rsidRPr="0034120C">
        <w:rPr>
          <w:szCs w:val="24"/>
          <w:highlight w:val="yellow"/>
        </w:rPr>
        <w:t>[Date]</w:t>
      </w:r>
    </w:p>
    <w:p w14:paraId="41C3D696" w14:textId="77777777" w:rsidR="003B311D" w:rsidRPr="00041750" w:rsidRDefault="003B311D">
      <w:pPr>
        <w:pStyle w:val="ToNameHere"/>
        <w:rPr>
          <w:szCs w:val="24"/>
        </w:rPr>
      </w:pPr>
    </w:p>
    <w:p w14:paraId="110C22E5" w14:textId="42C6231F" w:rsidR="00A87A0C" w:rsidRDefault="0062359D">
      <w:pPr>
        <w:pStyle w:val="ToNameHere"/>
        <w:rPr>
          <w:szCs w:val="24"/>
        </w:rPr>
      </w:pPr>
      <w:r>
        <w:rPr>
          <w:szCs w:val="24"/>
        </w:rPr>
        <w:t>Mr. John Czajkowski</w:t>
      </w:r>
    </w:p>
    <w:p w14:paraId="1C9C6812" w14:textId="42E5CBE0" w:rsidR="00C4519F" w:rsidRPr="00C4519F" w:rsidRDefault="00C4519F" w:rsidP="00460CAC">
      <w:pPr>
        <w:pStyle w:val="Address"/>
      </w:pPr>
      <w:r>
        <w:t>Executive Steering Committee Chair</w:t>
      </w:r>
    </w:p>
    <w:p w14:paraId="1F80644D" w14:textId="77777777" w:rsidR="00E63CF2" w:rsidRDefault="00A87A0C">
      <w:pPr>
        <w:pStyle w:val="Address0"/>
        <w:rPr>
          <w:szCs w:val="24"/>
        </w:rPr>
      </w:pPr>
      <w:r w:rsidRPr="00041750">
        <w:rPr>
          <w:szCs w:val="24"/>
        </w:rPr>
        <w:t>C</w:t>
      </w:r>
      <w:r w:rsidR="00073BB1">
        <w:rPr>
          <w:szCs w:val="24"/>
        </w:rPr>
        <w:t xml:space="preserve">MS Alliance to Modernize Healthcare </w:t>
      </w:r>
      <w:r w:rsidR="00E63CF2">
        <w:rPr>
          <w:szCs w:val="24"/>
        </w:rPr>
        <w:t xml:space="preserve">(Health) </w:t>
      </w:r>
    </w:p>
    <w:p w14:paraId="19A35BF9" w14:textId="5EC34FE8" w:rsidR="00A87A0C" w:rsidRPr="00041750" w:rsidRDefault="00E63CF2">
      <w:pPr>
        <w:pStyle w:val="Address0"/>
        <w:rPr>
          <w:szCs w:val="24"/>
        </w:rPr>
      </w:pPr>
      <w:r>
        <w:rPr>
          <w:szCs w:val="24"/>
        </w:rPr>
        <w:t xml:space="preserve">Federally Funded Research and Development Center (FFRDC) </w:t>
      </w:r>
      <w:r w:rsidR="00073BB1">
        <w:rPr>
          <w:szCs w:val="24"/>
        </w:rPr>
        <w:t>Program</w:t>
      </w:r>
      <w:r>
        <w:rPr>
          <w:szCs w:val="24"/>
        </w:rPr>
        <w:t xml:space="preserve"> Office</w:t>
      </w:r>
    </w:p>
    <w:p w14:paraId="2B0C1C73" w14:textId="77777777" w:rsidR="00A87A0C" w:rsidRPr="00041750" w:rsidRDefault="00073BB1">
      <w:pPr>
        <w:pStyle w:val="Address0"/>
        <w:rPr>
          <w:szCs w:val="24"/>
        </w:rPr>
      </w:pPr>
      <w:r w:rsidRPr="00073BB1">
        <w:rPr>
          <w:szCs w:val="24"/>
        </w:rPr>
        <w:t>U.S. Department of Health &amp; Human Services</w:t>
      </w:r>
    </w:p>
    <w:p w14:paraId="0AAC3C13" w14:textId="77777777" w:rsidR="00A87A0C" w:rsidRPr="00041750" w:rsidRDefault="00073BB1">
      <w:pPr>
        <w:pStyle w:val="Address0"/>
        <w:rPr>
          <w:szCs w:val="24"/>
        </w:rPr>
      </w:pPr>
      <w:r>
        <w:rPr>
          <w:szCs w:val="24"/>
        </w:rPr>
        <w:t>Centers for Medicare &amp; Medicaid Services</w:t>
      </w:r>
    </w:p>
    <w:p w14:paraId="0C8965A5" w14:textId="77777777" w:rsidR="00073BB1" w:rsidRPr="00073BB1" w:rsidRDefault="00073BB1" w:rsidP="00460CAC">
      <w:pPr>
        <w:pStyle w:val="Address"/>
        <w:rPr>
          <w:szCs w:val="24"/>
        </w:rPr>
      </w:pPr>
      <w:r w:rsidRPr="00073BB1">
        <w:rPr>
          <w:szCs w:val="24"/>
        </w:rPr>
        <w:t>7500 Security Boulevard</w:t>
      </w:r>
      <w:r>
        <w:rPr>
          <w:szCs w:val="24"/>
        </w:rPr>
        <w:t xml:space="preserve"> </w:t>
      </w:r>
    </w:p>
    <w:p w14:paraId="0E0D1C06" w14:textId="77777777" w:rsidR="00144341" w:rsidRDefault="00073BB1" w:rsidP="00460CAC">
      <w:pPr>
        <w:pStyle w:val="Address"/>
        <w:rPr>
          <w:szCs w:val="24"/>
        </w:rPr>
      </w:pPr>
      <w:r w:rsidRPr="00073BB1">
        <w:rPr>
          <w:szCs w:val="24"/>
        </w:rPr>
        <w:t>Baltimore, MD  21244-1850</w:t>
      </w:r>
    </w:p>
    <w:p w14:paraId="27F8C4AF" w14:textId="77777777" w:rsidR="00073BB1" w:rsidRPr="00041750" w:rsidRDefault="00073BB1" w:rsidP="00460CAC">
      <w:pPr>
        <w:pStyle w:val="Address"/>
        <w:rPr>
          <w:szCs w:val="24"/>
        </w:rPr>
      </w:pPr>
    </w:p>
    <w:p w14:paraId="0D9E3163" w14:textId="54307AAE" w:rsidR="00E458F9" w:rsidRPr="00E458F9" w:rsidRDefault="00C40B60" w:rsidP="00460CAC">
      <w:pPr>
        <w:pStyle w:val="Address"/>
        <w:ind w:left="1440" w:hanging="1440"/>
        <w:rPr>
          <w:bCs/>
          <w:szCs w:val="24"/>
        </w:rPr>
      </w:pPr>
      <w:r w:rsidRPr="00041750">
        <w:rPr>
          <w:szCs w:val="24"/>
        </w:rPr>
        <w:t>Subject:</w:t>
      </w:r>
      <w:r w:rsidRPr="00041750">
        <w:rPr>
          <w:szCs w:val="24"/>
        </w:rPr>
        <w:tab/>
      </w:r>
      <w:r w:rsidR="0034120C" w:rsidRPr="0034120C">
        <w:rPr>
          <w:szCs w:val="24"/>
          <w:highlight w:val="yellow"/>
        </w:rPr>
        <w:t>[Title of Work to be Performed]</w:t>
      </w:r>
    </w:p>
    <w:p w14:paraId="08D96535" w14:textId="77777777" w:rsidR="00A87A0C" w:rsidRPr="00041750" w:rsidRDefault="00A87A0C" w:rsidP="00460CAC">
      <w:pPr>
        <w:pStyle w:val="Address"/>
        <w:ind w:left="1440" w:hanging="1440"/>
        <w:rPr>
          <w:szCs w:val="24"/>
        </w:rPr>
      </w:pPr>
    </w:p>
    <w:p w14:paraId="170C4540" w14:textId="22980AE4" w:rsidR="00A87A0C" w:rsidRPr="00041750" w:rsidRDefault="00A87A0C" w:rsidP="00460CAC">
      <w:pPr>
        <w:pStyle w:val="Address"/>
        <w:ind w:left="1440" w:hanging="1440"/>
        <w:rPr>
          <w:szCs w:val="24"/>
        </w:rPr>
      </w:pPr>
      <w:r w:rsidRPr="00041750">
        <w:rPr>
          <w:szCs w:val="24"/>
        </w:rPr>
        <w:t>Reference:</w:t>
      </w:r>
      <w:r w:rsidRPr="00041750">
        <w:rPr>
          <w:szCs w:val="24"/>
        </w:rPr>
        <w:tab/>
      </w:r>
      <w:r w:rsidR="00E63CF2">
        <w:rPr>
          <w:szCs w:val="24"/>
        </w:rPr>
        <w:t>Health FFRDC</w:t>
      </w:r>
      <w:r w:rsidR="001A18FF">
        <w:rPr>
          <w:szCs w:val="24"/>
        </w:rPr>
        <w:t xml:space="preserve"> </w:t>
      </w:r>
      <w:r w:rsidR="00A0307F">
        <w:rPr>
          <w:szCs w:val="24"/>
        </w:rPr>
        <w:t>/</w:t>
      </w:r>
      <w:r w:rsidR="00F2795C">
        <w:rPr>
          <w:szCs w:val="24"/>
        </w:rPr>
        <w:t xml:space="preserve"> </w:t>
      </w:r>
      <w:r w:rsidRPr="00041750">
        <w:rPr>
          <w:szCs w:val="24"/>
        </w:rPr>
        <w:t>MITRE Sponsoring Agreement</w:t>
      </w:r>
      <w:r w:rsidR="00C47E68" w:rsidRPr="00041750">
        <w:rPr>
          <w:szCs w:val="24"/>
        </w:rPr>
        <w:t xml:space="preserve"> </w:t>
      </w:r>
      <w:r w:rsidR="0093609F" w:rsidRPr="00041750">
        <w:rPr>
          <w:szCs w:val="24"/>
        </w:rPr>
        <w:t>and</w:t>
      </w:r>
      <w:r w:rsidR="005B7BC5">
        <w:rPr>
          <w:szCs w:val="24"/>
        </w:rPr>
        <w:t xml:space="preserve"> </w:t>
      </w:r>
      <w:r w:rsidR="0093609F" w:rsidRPr="000E4D9E">
        <w:rPr>
          <w:szCs w:val="24"/>
        </w:rPr>
        <w:t xml:space="preserve">Contract </w:t>
      </w:r>
      <w:r w:rsidR="00291F4B" w:rsidRPr="00DB7C0C">
        <w:rPr>
          <w:szCs w:val="24"/>
        </w:rPr>
        <w:t>No. 75FCMC</w:t>
      </w:r>
      <w:r w:rsidR="00460CAC">
        <w:rPr>
          <w:szCs w:val="24"/>
        </w:rPr>
        <w:t>2</w:t>
      </w:r>
      <w:r w:rsidR="00BB7B25">
        <w:rPr>
          <w:szCs w:val="24"/>
        </w:rPr>
        <w:t>3</w:t>
      </w:r>
      <w:r w:rsidR="00460CAC">
        <w:rPr>
          <w:szCs w:val="24"/>
        </w:rPr>
        <w:t>D0004</w:t>
      </w:r>
    </w:p>
    <w:p w14:paraId="4CC9550F" w14:textId="77777777" w:rsidR="00A87A0C" w:rsidRPr="00041750" w:rsidRDefault="00A87A0C" w:rsidP="00460CAC">
      <w:pPr>
        <w:pStyle w:val="Address"/>
        <w:rPr>
          <w:szCs w:val="24"/>
        </w:rPr>
      </w:pPr>
    </w:p>
    <w:p w14:paraId="62D0EBC0" w14:textId="77777777" w:rsidR="00F50202" w:rsidRDefault="00F50202" w:rsidP="00CF5336">
      <w:pPr>
        <w:rPr>
          <w:sz w:val="24"/>
          <w:szCs w:val="24"/>
        </w:rPr>
      </w:pPr>
    </w:p>
    <w:p w14:paraId="03F113A6" w14:textId="1DE8355E" w:rsidR="00CF5336" w:rsidRPr="00041750" w:rsidRDefault="00CF5336" w:rsidP="00CF5336">
      <w:pPr>
        <w:rPr>
          <w:sz w:val="24"/>
          <w:szCs w:val="24"/>
        </w:rPr>
      </w:pPr>
      <w:r w:rsidRPr="00041750">
        <w:rPr>
          <w:sz w:val="24"/>
          <w:szCs w:val="24"/>
        </w:rPr>
        <w:t xml:space="preserve">Dear </w:t>
      </w:r>
      <w:r w:rsidR="008D1D7D">
        <w:rPr>
          <w:sz w:val="24"/>
          <w:szCs w:val="24"/>
        </w:rPr>
        <w:t>Mr. Czajkowski</w:t>
      </w:r>
      <w:r w:rsidRPr="00041750">
        <w:rPr>
          <w:sz w:val="24"/>
          <w:szCs w:val="24"/>
        </w:rPr>
        <w:t>:</w:t>
      </w:r>
    </w:p>
    <w:p w14:paraId="528B7430" w14:textId="77777777" w:rsidR="00CF5336" w:rsidRPr="00041750" w:rsidRDefault="00CF5336" w:rsidP="00CF5336">
      <w:pPr>
        <w:rPr>
          <w:sz w:val="24"/>
          <w:szCs w:val="24"/>
        </w:rPr>
      </w:pPr>
    </w:p>
    <w:p w14:paraId="67860600" w14:textId="1EC6AC17" w:rsidR="008A5621" w:rsidRDefault="003629C2" w:rsidP="00FD28F9">
      <w:pPr>
        <w:pStyle w:val="Default"/>
      </w:pPr>
      <w:r w:rsidRPr="0034120C">
        <w:rPr>
          <w:highlight w:val="yellow"/>
        </w:rPr>
        <w:t>[</w:t>
      </w:r>
      <w:r w:rsidR="009F1EB4">
        <w:rPr>
          <w:highlight w:val="yellow"/>
        </w:rPr>
        <w:t>A</w:t>
      </w:r>
      <w:r>
        <w:rPr>
          <w:highlight w:val="yellow"/>
        </w:rPr>
        <w:t>gency name</w:t>
      </w:r>
      <w:r w:rsidRPr="0034120C">
        <w:rPr>
          <w:highlight w:val="yellow"/>
        </w:rPr>
        <w:t>]</w:t>
      </w:r>
      <w:r>
        <w:t xml:space="preserve"> </w:t>
      </w:r>
      <w:r w:rsidR="0075148C" w:rsidRPr="00D17990">
        <w:t xml:space="preserve">respectfully requests your consent </w:t>
      </w:r>
      <w:r w:rsidR="00B811EC" w:rsidRPr="00D17990">
        <w:t xml:space="preserve">for </w:t>
      </w:r>
      <w:r w:rsidR="001A18FF">
        <w:t xml:space="preserve">the </w:t>
      </w:r>
      <w:r w:rsidR="00A0307F">
        <w:t xml:space="preserve">CMS Alliance to Modernize Healthcare </w:t>
      </w:r>
      <w:r w:rsidR="00E63CF2">
        <w:t>(Health) F</w:t>
      </w:r>
      <w:r w:rsidR="00A0307F">
        <w:t xml:space="preserve">ederally </w:t>
      </w:r>
      <w:r w:rsidR="00E63CF2">
        <w:t>F</w:t>
      </w:r>
      <w:r w:rsidR="00A0307F">
        <w:t xml:space="preserve">unded </w:t>
      </w:r>
      <w:r w:rsidR="00E63CF2">
        <w:t>R</w:t>
      </w:r>
      <w:r w:rsidR="00A0307F">
        <w:t xml:space="preserve">esearch and </w:t>
      </w:r>
      <w:r w:rsidR="00E63CF2">
        <w:t>D</w:t>
      </w:r>
      <w:r w:rsidR="00A0307F">
        <w:t xml:space="preserve">evelopment </w:t>
      </w:r>
      <w:r w:rsidR="00E63CF2">
        <w:t>C</w:t>
      </w:r>
      <w:r w:rsidR="00A0307F">
        <w:t xml:space="preserve">enter (FFRDC), operated by The MITRE Corporation, </w:t>
      </w:r>
      <w:r w:rsidR="00B811EC" w:rsidRPr="00D17990">
        <w:t xml:space="preserve">to provide support to </w:t>
      </w:r>
      <w:r w:rsidR="0034120C" w:rsidRPr="0034120C">
        <w:rPr>
          <w:highlight w:val="yellow"/>
        </w:rPr>
        <w:t>[</w:t>
      </w:r>
      <w:r>
        <w:rPr>
          <w:highlight w:val="yellow"/>
        </w:rPr>
        <w:t>agency name</w:t>
      </w:r>
      <w:r w:rsidR="0034120C" w:rsidRPr="0034120C">
        <w:rPr>
          <w:highlight w:val="yellow"/>
        </w:rPr>
        <w:t>]</w:t>
      </w:r>
      <w:r w:rsidR="00FD28F9" w:rsidRPr="00D17990">
        <w:t xml:space="preserve"> in executing a </w:t>
      </w:r>
      <w:r w:rsidR="001D648E" w:rsidRPr="00D17990">
        <w:t xml:space="preserve">project </w:t>
      </w:r>
      <w:r w:rsidR="0034120C">
        <w:t xml:space="preserve">to </w:t>
      </w:r>
      <w:r w:rsidR="0034120C" w:rsidRPr="0034120C">
        <w:rPr>
          <w:highlight w:val="yellow"/>
        </w:rPr>
        <w:t>[brief overview of project and purpose</w:t>
      </w:r>
      <w:r w:rsidR="008A5621">
        <w:rPr>
          <w:highlight w:val="yellow"/>
        </w:rPr>
        <w:t>.</w:t>
      </w:r>
      <w:r w:rsidR="0034120C" w:rsidRPr="0034120C">
        <w:rPr>
          <w:highlight w:val="yellow"/>
        </w:rPr>
        <w:t>]</w:t>
      </w:r>
      <w:r w:rsidR="0034120C">
        <w:t>.</w:t>
      </w:r>
      <w:r w:rsidR="00D17990">
        <w:t xml:space="preserve"> </w:t>
      </w:r>
    </w:p>
    <w:p w14:paraId="3A6C2892" w14:textId="77777777" w:rsidR="00CF5336" w:rsidRPr="00041750" w:rsidRDefault="00CF5336" w:rsidP="00CF5336">
      <w:pPr>
        <w:rPr>
          <w:sz w:val="24"/>
          <w:szCs w:val="24"/>
        </w:rPr>
      </w:pPr>
    </w:p>
    <w:p w14:paraId="625D4606" w14:textId="7A9F3A74" w:rsidR="00CF5336" w:rsidRPr="0089610F" w:rsidRDefault="00CF5336" w:rsidP="00CF5336">
      <w:pPr>
        <w:rPr>
          <w:sz w:val="24"/>
          <w:szCs w:val="24"/>
        </w:rPr>
      </w:pPr>
      <w:r w:rsidRPr="00041750">
        <w:rPr>
          <w:b/>
          <w:sz w:val="24"/>
          <w:szCs w:val="24"/>
        </w:rPr>
        <w:t>Resource Requirement</w:t>
      </w:r>
      <w:r w:rsidRPr="00041750">
        <w:rPr>
          <w:sz w:val="24"/>
          <w:szCs w:val="24"/>
        </w:rPr>
        <w:t xml:space="preserve">: </w:t>
      </w:r>
      <w:r w:rsidR="0089610F" w:rsidRPr="0089610F">
        <w:rPr>
          <w:bCs/>
          <w:sz w:val="24"/>
          <w:szCs w:val="24"/>
        </w:rPr>
        <w:t>The expected resource requirement is listed in the Independent Government Cost Estimate (IGCE).</w:t>
      </w:r>
      <w:r w:rsidR="0089610F" w:rsidRPr="0089610F">
        <w:rPr>
          <w:sz w:val="24"/>
          <w:szCs w:val="24"/>
        </w:rPr>
        <w:t xml:space="preserve"> The attached </w:t>
      </w:r>
      <w:r w:rsidR="00420911">
        <w:rPr>
          <w:sz w:val="24"/>
          <w:szCs w:val="24"/>
        </w:rPr>
        <w:t>Contract Use Request Form (CURF)</w:t>
      </w:r>
      <w:r w:rsidR="0089610F" w:rsidRPr="0089610F">
        <w:rPr>
          <w:sz w:val="24"/>
          <w:szCs w:val="24"/>
        </w:rPr>
        <w:t xml:space="preserve"> package should assist CMS in determining that no adverse impact on the Health FFRDC’s ability to support the Sponsor will occur </w:t>
      </w:r>
      <w:r w:rsidR="008714D1" w:rsidRPr="0089610F">
        <w:rPr>
          <w:sz w:val="24"/>
          <w:szCs w:val="24"/>
        </w:rPr>
        <w:t>because of</w:t>
      </w:r>
      <w:r w:rsidR="0089610F" w:rsidRPr="0089610F">
        <w:rPr>
          <w:sz w:val="24"/>
          <w:szCs w:val="24"/>
        </w:rPr>
        <w:t xml:space="preserve"> using Health FFRDC resources on this effort.</w:t>
      </w:r>
    </w:p>
    <w:p w14:paraId="4A7DE955" w14:textId="54DF24AE" w:rsidR="00505553" w:rsidRDefault="00505553" w:rsidP="00CF5336">
      <w:pPr>
        <w:rPr>
          <w:b/>
          <w:bCs/>
          <w:sz w:val="24"/>
          <w:szCs w:val="24"/>
        </w:rPr>
      </w:pPr>
    </w:p>
    <w:p w14:paraId="39C0A14A" w14:textId="3A7F7A90" w:rsidR="00550ABC" w:rsidRPr="00550ABC" w:rsidRDefault="00550ABC" w:rsidP="00CF533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Other FAR Requirements:</w:t>
      </w:r>
      <w:r>
        <w:rPr>
          <w:bCs/>
          <w:sz w:val="24"/>
          <w:szCs w:val="24"/>
        </w:rPr>
        <w:t xml:space="preserve"> The expected requirement is in compliance with FAR 35.017-3, FAR 17.503(e) and FAR 6.302. As such, </w:t>
      </w:r>
      <w:r w:rsidRPr="00550ABC">
        <w:rPr>
          <w:bCs/>
          <w:sz w:val="24"/>
          <w:szCs w:val="24"/>
          <w:highlight w:val="yellow"/>
        </w:rPr>
        <w:t>[agency name]</w:t>
      </w:r>
      <w:r>
        <w:rPr>
          <w:bCs/>
          <w:sz w:val="24"/>
          <w:szCs w:val="24"/>
        </w:rPr>
        <w:t xml:space="preserve"> shall post a Justification and Approval (J&amp;A) in accordance with FAR 6.302 upon approval of this </w:t>
      </w:r>
      <w:r w:rsidR="0091017A">
        <w:rPr>
          <w:bCs/>
          <w:sz w:val="24"/>
          <w:szCs w:val="24"/>
        </w:rPr>
        <w:t>Health FFRDC non-sponsor request</w:t>
      </w:r>
      <w:r>
        <w:rPr>
          <w:bCs/>
          <w:sz w:val="24"/>
          <w:szCs w:val="24"/>
        </w:rPr>
        <w:t>. Additionally, attached is the</w:t>
      </w:r>
      <w:r w:rsidRPr="00550ABC">
        <w:rPr>
          <w:bCs/>
          <w:sz w:val="24"/>
          <w:szCs w:val="24"/>
        </w:rPr>
        <w:t xml:space="preserve"> necessary documentation that the requested work would not place the FFRDC in direct competition with domestic private industry.</w:t>
      </w:r>
    </w:p>
    <w:p w14:paraId="75A770F7" w14:textId="77777777" w:rsidR="00550ABC" w:rsidRDefault="00550ABC" w:rsidP="00CF5336">
      <w:pPr>
        <w:rPr>
          <w:b/>
          <w:bCs/>
          <w:sz w:val="24"/>
          <w:szCs w:val="24"/>
        </w:rPr>
      </w:pPr>
    </w:p>
    <w:p w14:paraId="0A1FC1EE" w14:textId="316506CA" w:rsidR="00505553" w:rsidRPr="00505553" w:rsidRDefault="00505553" w:rsidP="00CF53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Cost:</w:t>
      </w:r>
      <w:r>
        <w:rPr>
          <w:sz w:val="24"/>
          <w:szCs w:val="24"/>
        </w:rPr>
        <w:t xml:space="preserve"> </w:t>
      </w:r>
      <w:r w:rsidR="0089610F">
        <w:rPr>
          <w:sz w:val="24"/>
          <w:szCs w:val="24"/>
        </w:rPr>
        <w:t>The attached IGCE should assist CMS in determining that this work will not increase the cost to the Sponsor</w:t>
      </w:r>
      <w:r>
        <w:rPr>
          <w:sz w:val="24"/>
          <w:szCs w:val="24"/>
        </w:rPr>
        <w:t>.</w:t>
      </w:r>
    </w:p>
    <w:p w14:paraId="54377A83" w14:textId="77777777" w:rsidR="00CF5336" w:rsidRPr="00850389" w:rsidRDefault="00CF5336" w:rsidP="00CF5336">
      <w:pPr>
        <w:rPr>
          <w:sz w:val="24"/>
          <w:szCs w:val="24"/>
        </w:rPr>
      </w:pPr>
    </w:p>
    <w:p w14:paraId="03C7BE4B" w14:textId="77777777" w:rsidR="008A5621" w:rsidRDefault="00A63446" w:rsidP="00F00B14">
      <w:pPr>
        <w:rPr>
          <w:sz w:val="24"/>
          <w:szCs w:val="24"/>
        </w:rPr>
      </w:pPr>
      <w:r w:rsidRPr="00850389">
        <w:rPr>
          <w:b/>
          <w:sz w:val="24"/>
          <w:szCs w:val="24"/>
        </w:rPr>
        <w:t>CMS/HHS</w:t>
      </w:r>
      <w:r w:rsidR="00FD5711" w:rsidRPr="00850389">
        <w:rPr>
          <w:b/>
          <w:sz w:val="24"/>
          <w:szCs w:val="24"/>
        </w:rPr>
        <w:t xml:space="preserve"> Benefit</w:t>
      </w:r>
      <w:r w:rsidRPr="00850389">
        <w:rPr>
          <w:sz w:val="24"/>
          <w:szCs w:val="24"/>
        </w:rPr>
        <w:t xml:space="preserve">: The proposed </w:t>
      </w:r>
      <w:r w:rsidR="00F34383">
        <w:rPr>
          <w:sz w:val="24"/>
          <w:szCs w:val="24"/>
        </w:rPr>
        <w:t>effort will benefit CMS/</w:t>
      </w:r>
      <w:r w:rsidRPr="00850389">
        <w:rPr>
          <w:sz w:val="24"/>
          <w:szCs w:val="24"/>
        </w:rPr>
        <w:t xml:space="preserve">HHS by </w:t>
      </w:r>
      <w:r w:rsidR="00C178E3" w:rsidRPr="00C178E3">
        <w:rPr>
          <w:sz w:val="24"/>
          <w:szCs w:val="24"/>
          <w:highlight w:val="yellow"/>
        </w:rPr>
        <w:t>[specifically explain how this project benefits CMS/HHS—e.g., contributing to patient safety]</w:t>
      </w:r>
      <w:r w:rsidR="00BD15DC" w:rsidRPr="00BD15DC">
        <w:rPr>
          <w:sz w:val="24"/>
          <w:szCs w:val="24"/>
        </w:rPr>
        <w:t xml:space="preserve">. </w:t>
      </w:r>
    </w:p>
    <w:p w14:paraId="30A373BE" w14:textId="77777777" w:rsidR="008A5621" w:rsidRDefault="008A5621" w:rsidP="00F00B14">
      <w:pPr>
        <w:rPr>
          <w:sz w:val="24"/>
          <w:szCs w:val="24"/>
        </w:rPr>
      </w:pPr>
    </w:p>
    <w:p w14:paraId="44F2043A" w14:textId="7228057F" w:rsidR="008A5621" w:rsidRDefault="004B177B" w:rsidP="00F00B14">
      <w:pPr>
        <w:rPr>
          <w:sz w:val="24"/>
          <w:szCs w:val="24"/>
        </w:rPr>
      </w:pPr>
      <w:r>
        <w:rPr>
          <w:sz w:val="24"/>
          <w:szCs w:val="24"/>
        </w:rPr>
        <w:t>We have</w:t>
      </w:r>
      <w:r w:rsidR="008A5621">
        <w:rPr>
          <w:sz w:val="24"/>
          <w:szCs w:val="24"/>
        </w:rPr>
        <w:t xml:space="preserve"> submitted a </w:t>
      </w:r>
      <w:r w:rsidR="00420911">
        <w:rPr>
          <w:sz w:val="24"/>
          <w:szCs w:val="24"/>
        </w:rPr>
        <w:t>CURF</w:t>
      </w:r>
      <w:r w:rsidR="008A5621">
        <w:rPr>
          <w:sz w:val="24"/>
          <w:szCs w:val="24"/>
        </w:rPr>
        <w:t xml:space="preserve"> package, which will aid CMS in determining that this work is:</w:t>
      </w:r>
    </w:p>
    <w:p w14:paraId="6CBAA1DF" w14:textId="77777777" w:rsidR="008A5621" w:rsidRDefault="008A5621" w:rsidP="00F00B14">
      <w:pPr>
        <w:rPr>
          <w:sz w:val="24"/>
          <w:szCs w:val="24"/>
        </w:rPr>
      </w:pPr>
    </w:p>
    <w:p w14:paraId="1FC38211" w14:textId="77777777" w:rsidR="008A5621" w:rsidRPr="008A5621" w:rsidRDefault="008A5621" w:rsidP="009A2113">
      <w:pPr>
        <w:pStyle w:val="ListParagraph"/>
        <w:numPr>
          <w:ilvl w:val="0"/>
          <w:numId w:val="2"/>
        </w:numPr>
        <w:rPr>
          <w:szCs w:val="24"/>
        </w:rPr>
      </w:pPr>
      <w:r w:rsidRPr="008A5621">
        <w:rPr>
          <w:szCs w:val="24"/>
        </w:rPr>
        <w:t>In the best interest of the Federal Government</w:t>
      </w:r>
    </w:p>
    <w:p w14:paraId="01BBD5BC" w14:textId="1E034CD7" w:rsidR="008A5621" w:rsidRPr="008A5621" w:rsidRDefault="008A5621" w:rsidP="009A2113">
      <w:pPr>
        <w:pStyle w:val="ListParagraph"/>
        <w:numPr>
          <w:ilvl w:val="0"/>
          <w:numId w:val="2"/>
        </w:numPr>
        <w:rPr>
          <w:szCs w:val="24"/>
        </w:rPr>
      </w:pPr>
      <w:r w:rsidRPr="008A5621">
        <w:rPr>
          <w:szCs w:val="24"/>
        </w:rPr>
        <w:t>Consistent with the Health FFRDC mission, purpose, and scope</w:t>
      </w:r>
    </w:p>
    <w:p w14:paraId="7FA788C7" w14:textId="192D788F" w:rsidR="008A5621" w:rsidRPr="008A5621" w:rsidRDefault="008A5621" w:rsidP="009A2113">
      <w:pPr>
        <w:pStyle w:val="ListParagraph"/>
        <w:numPr>
          <w:ilvl w:val="0"/>
          <w:numId w:val="2"/>
        </w:numPr>
        <w:rPr>
          <w:szCs w:val="24"/>
        </w:rPr>
      </w:pPr>
      <w:r w:rsidRPr="008A5621">
        <w:rPr>
          <w:szCs w:val="24"/>
        </w:rPr>
        <w:lastRenderedPageBreak/>
        <w:t>Not otherwise available or cannot be performed as effectively by in-house or private sector resources</w:t>
      </w:r>
    </w:p>
    <w:p w14:paraId="044B836C" w14:textId="7A32232C" w:rsidR="008A5621" w:rsidRPr="008A5621" w:rsidRDefault="008A5621" w:rsidP="009A2113">
      <w:pPr>
        <w:pStyle w:val="ListParagraph"/>
        <w:numPr>
          <w:ilvl w:val="0"/>
          <w:numId w:val="2"/>
        </w:numPr>
        <w:rPr>
          <w:szCs w:val="24"/>
        </w:rPr>
      </w:pPr>
      <w:r w:rsidRPr="008A5621">
        <w:rPr>
          <w:szCs w:val="24"/>
        </w:rPr>
        <w:t>Consistent with the goals of the Sponsor</w:t>
      </w:r>
    </w:p>
    <w:p w14:paraId="6F63C4E2" w14:textId="3A8B0140" w:rsidR="00F00B14" w:rsidRDefault="00BD15DC" w:rsidP="00F00B14">
      <w:pPr>
        <w:rPr>
          <w:sz w:val="24"/>
          <w:szCs w:val="24"/>
        </w:rPr>
      </w:pPr>
      <w:r w:rsidRPr="00BD15DC">
        <w:rPr>
          <w:sz w:val="24"/>
          <w:szCs w:val="24"/>
        </w:rPr>
        <w:t xml:space="preserve"> </w:t>
      </w:r>
    </w:p>
    <w:p w14:paraId="79965F6F" w14:textId="63CAEBC4" w:rsidR="008E7B13" w:rsidRDefault="00CF5336" w:rsidP="008E7B13">
      <w:pPr>
        <w:rPr>
          <w:sz w:val="24"/>
          <w:szCs w:val="24"/>
        </w:rPr>
      </w:pPr>
      <w:r w:rsidRPr="00041750">
        <w:rPr>
          <w:sz w:val="24"/>
          <w:szCs w:val="24"/>
        </w:rPr>
        <w:t xml:space="preserve">Thank you for your consideration of this request. Should you require any additional information or clarification, please do not hesitate to contact </w:t>
      </w:r>
      <w:r w:rsidRPr="00F00B14">
        <w:rPr>
          <w:sz w:val="24"/>
          <w:szCs w:val="24"/>
        </w:rPr>
        <w:t>me at</w:t>
      </w:r>
      <w:r w:rsidR="00E63CF2">
        <w:rPr>
          <w:sz w:val="24"/>
          <w:szCs w:val="24"/>
        </w:rPr>
        <w:t xml:space="preserve"> </w:t>
      </w:r>
      <w:r w:rsidR="00E63CF2" w:rsidRPr="00236351">
        <w:rPr>
          <w:sz w:val="24"/>
          <w:highlight w:val="yellow"/>
        </w:rPr>
        <w:t>[email address]</w:t>
      </w:r>
      <w:r w:rsidR="00E63CF2">
        <w:rPr>
          <w:sz w:val="24"/>
          <w:szCs w:val="24"/>
        </w:rPr>
        <w:t xml:space="preserve"> and/or</w:t>
      </w:r>
      <w:r w:rsidRPr="00F00B14">
        <w:rPr>
          <w:sz w:val="24"/>
          <w:szCs w:val="24"/>
        </w:rPr>
        <w:t xml:space="preserve"> </w:t>
      </w:r>
      <w:r w:rsidR="004B177B" w:rsidRPr="004B177B">
        <w:rPr>
          <w:sz w:val="24"/>
          <w:szCs w:val="24"/>
          <w:highlight w:val="yellow"/>
        </w:rPr>
        <w:t>[telephone number]</w:t>
      </w:r>
      <w:r w:rsidR="00BC701A" w:rsidRPr="00F00B14">
        <w:rPr>
          <w:sz w:val="24"/>
          <w:szCs w:val="24"/>
        </w:rPr>
        <w:t>.</w:t>
      </w:r>
    </w:p>
    <w:p w14:paraId="18D82095" w14:textId="77777777" w:rsidR="008E7B13" w:rsidRPr="00041750" w:rsidRDefault="008E7B13" w:rsidP="008E7B13">
      <w:pPr>
        <w:rPr>
          <w:sz w:val="24"/>
          <w:szCs w:val="24"/>
        </w:rPr>
      </w:pPr>
      <w:r w:rsidRPr="00041750">
        <w:rPr>
          <w:sz w:val="24"/>
          <w:szCs w:val="24"/>
        </w:rPr>
        <w:t xml:space="preserve"> </w:t>
      </w:r>
    </w:p>
    <w:p w14:paraId="3666C653" w14:textId="1AA3C293" w:rsidR="008E7B13" w:rsidRDefault="008E7B13" w:rsidP="00F2795C">
      <w:pPr>
        <w:spacing w:after="96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A190CC3" w14:textId="48553D7A" w:rsidR="00A87A0C" w:rsidRPr="00CB5BD9" w:rsidRDefault="00CB5BD9" w:rsidP="00F2795C">
      <w:pPr>
        <w:rPr>
          <w:sz w:val="24"/>
          <w:szCs w:val="24"/>
          <w:highlight w:val="yellow"/>
        </w:rPr>
      </w:pPr>
      <w:r w:rsidRPr="00CB5BD9">
        <w:rPr>
          <w:sz w:val="24"/>
          <w:szCs w:val="24"/>
          <w:highlight w:val="yellow"/>
        </w:rPr>
        <w:t>[Name]</w:t>
      </w:r>
    </w:p>
    <w:p w14:paraId="0924561A" w14:textId="7B51C058" w:rsidR="00CB5BD9" w:rsidRPr="00CB5BD9" w:rsidRDefault="00CB5BD9" w:rsidP="00F2795C">
      <w:pPr>
        <w:rPr>
          <w:sz w:val="24"/>
          <w:szCs w:val="24"/>
          <w:highlight w:val="yellow"/>
        </w:rPr>
      </w:pPr>
      <w:r w:rsidRPr="00CB5BD9">
        <w:rPr>
          <w:sz w:val="24"/>
          <w:szCs w:val="24"/>
          <w:highlight w:val="yellow"/>
        </w:rPr>
        <w:t>[Title]</w:t>
      </w:r>
    </w:p>
    <w:p w14:paraId="0A4CF4F8" w14:textId="7AC3A35B" w:rsidR="00CB5BD9" w:rsidRDefault="00CB5BD9" w:rsidP="00E63CF2">
      <w:pPr>
        <w:rPr>
          <w:sz w:val="24"/>
          <w:szCs w:val="24"/>
          <w:highlight w:val="yellow"/>
        </w:rPr>
      </w:pPr>
      <w:r w:rsidRPr="00CB5BD9">
        <w:rPr>
          <w:sz w:val="24"/>
          <w:szCs w:val="24"/>
          <w:highlight w:val="yellow"/>
        </w:rPr>
        <w:t>[Agency]</w:t>
      </w:r>
    </w:p>
    <w:p w14:paraId="3E5ED325" w14:textId="56D6FA4C" w:rsidR="00E63CF2" w:rsidRDefault="00E63CF2" w:rsidP="00E63CF2">
      <w:pPr>
        <w:rPr>
          <w:sz w:val="24"/>
          <w:szCs w:val="24"/>
        </w:rPr>
      </w:pPr>
    </w:p>
    <w:p w14:paraId="104D16DF" w14:textId="698DA372" w:rsidR="00E63CF2" w:rsidRDefault="00E63CF2" w:rsidP="00F2795C">
      <w:pPr>
        <w:rPr>
          <w:sz w:val="24"/>
          <w:szCs w:val="24"/>
        </w:rPr>
      </w:pPr>
      <w:r w:rsidRPr="00236351">
        <w:rPr>
          <w:sz w:val="24"/>
        </w:rPr>
        <w:t>Enclosures:</w:t>
      </w:r>
    </w:p>
    <w:p w14:paraId="79C441E6" w14:textId="723245BF" w:rsidR="00F2795C" w:rsidRPr="00F2795C" w:rsidRDefault="00F2795C" w:rsidP="00F2795C">
      <w:pPr>
        <w:pStyle w:val="ListParagraph"/>
        <w:numPr>
          <w:ilvl w:val="0"/>
          <w:numId w:val="3"/>
        </w:numPr>
        <w:rPr>
          <w:szCs w:val="24"/>
        </w:rPr>
      </w:pPr>
      <w:r w:rsidRPr="00F2795C">
        <w:rPr>
          <w:szCs w:val="24"/>
        </w:rPr>
        <w:t>CURF</w:t>
      </w:r>
    </w:p>
    <w:p w14:paraId="0DAAB53D" w14:textId="4B1A403C" w:rsidR="00F2795C" w:rsidRPr="00F2795C" w:rsidRDefault="00F2795C" w:rsidP="00F2795C">
      <w:pPr>
        <w:pStyle w:val="ListParagraph"/>
        <w:numPr>
          <w:ilvl w:val="0"/>
          <w:numId w:val="3"/>
        </w:numPr>
        <w:rPr>
          <w:szCs w:val="24"/>
        </w:rPr>
      </w:pPr>
      <w:r w:rsidRPr="00F2795C">
        <w:rPr>
          <w:szCs w:val="24"/>
        </w:rPr>
        <w:t>IGCE</w:t>
      </w:r>
    </w:p>
    <w:p w14:paraId="491F2D5D" w14:textId="650DD234" w:rsidR="00F2795C" w:rsidRPr="00F2795C" w:rsidRDefault="00F2795C" w:rsidP="00F2795C">
      <w:pPr>
        <w:pStyle w:val="ListParagraph"/>
        <w:numPr>
          <w:ilvl w:val="0"/>
          <w:numId w:val="3"/>
        </w:numPr>
        <w:rPr>
          <w:szCs w:val="24"/>
        </w:rPr>
      </w:pPr>
      <w:r w:rsidRPr="00F2795C">
        <w:rPr>
          <w:szCs w:val="24"/>
        </w:rPr>
        <w:t>Statement of Work</w:t>
      </w:r>
    </w:p>
    <w:p w14:paraId="5E461132" w14:textId="55458516" w:rsidR="00F2795C" w:rsidRPr="00236351" w:rsidRDefault="00F2795C" w:rsidP="00236351">
      <w:pPr>
        <w:pStyle w:val="ListParagraph"/>
        <w:numPr>
          <w:ilvl w:val="0"/>
          <w:numId w:val="3"/>
        </w:numPr>
      </w:pPr>
      <w:r w:rsidRPr="00F2795C">
        <w:rPr>
          <w:szCs w:val="24"/>
        </w:rPr>
        <w:t>J&amp;A</w:t>
      </w:r>
    </w:p>
    <w:sectPr w:rsidR="00F2795C" w:rsidRPr="00236351" w:rsidSect="0088155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19AC" w14:textId="77777777" w:rsidR="00A3384E" w:rsidRDefault="00A3384E">
      <w:r>
        <w:separator/>
      </w:r>
    </w:p>
  </w:endnote>
  <w:endnote w:type="continuationSeparator" w:id="0">
    <w:p w14:paraId="1B326FC3" w14:textId="77777777" w:rsidR="00A3384E" w:rsidRDefault="00A3384E">
      <w:r>
        <w:continuationSeparator/>
      </w:r>
    </w:p>
  </w:endnote>
  <w:endnote w:type="continuationNotice" w:id="1">
    <w:p w14:paraId="1B776620" w14:textId="77777777" w:rsidR="00A3384E" w:rsidRDefault="00A33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TR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40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34B8F" w14:textId="77777777" w:rsidR="004D683F" w:rsidRDefault="004D683F" w:rsidP="004D683F">
        <w:pPr>
          <w:pStyle w:val="Footer"/>
          <w:framePr w:hSpace="187" w:vSpace="187" w:wrap="auto" w:vAnchor="page" w:hAnchor="page" w:xAlign="center" w:y="14253"/>
          <w:tabs>
            <w:tab w:val="clear" w:pos="4320"/>
          </w:tabs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</w:t>
        </w:r>
        <w:r>
          <w:rPr>
            <w:noProof/>
          </w:rPr>
          <w:tab/>
          <w:t>Version 2024-1</w:t>
        </w:r>
      </w:p>
    </w:sdtContent>
  </w:sdt>
  <w:p w14:paraId="031728C2" w14:textId="77777777" w:rsidR="00906F94" w:rsidRDefault="00906F94">
    <w:pPr>
      <w:framePr w:hSpace="187" w:vSpace="187" w:wrap="auto" w:vAnchor="page" w:hAnchor="page" w:xAlign="center" w:y="14253"/>
      <w:jc w:val="center"/>
      <w:rPr>
        <w:rFonts w:ascii="Palatino" w:hAnsi="Palatino"/>
        <w:spacing w:val="5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06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62F46" w14:textId="72D5E7B4" w:rsidR="007E698A" w:rsidRDefault="007E698A" w:rsidP="007E698A">
        <w:pPr>
          <w:pStyle w:val="Footer"/>
          <w:tabs>
            <w:tab w:val="clear" w:pos="4320"/>
          </w:tabs>
        </w:pPr>
        <w: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</w:t>
        </w:r>
        <w:r>
          <w:rPr>
            <w:noProof/>
          </w:rPr>
          <w:tab/>
          <w:t>Version 2024-1</w:t>
        </w:r>
      </w:p>
    </w:sdtContent>
  </w:sdt>
  <w:p w14:paraId="3668C6DE" w14:textId="1D9F35F8" w:rsidR="00EF290E" w:rsidRDefault="00EF2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E868" w14:textId="77777777" w:rsidR="00A3384E" w:rsidRDefault="00A3384E">
      <w:r>
        <w:separator/>
      </w:r>
    </w:p>
  </w:footnote>
  <w:footnote w:type="continuationSeparator" w:id="0">
    <w:p w14:paraId="2D254AF8" w14:textId="77777777" w:rsidR="00A3384E" w:rsidRDefault="00A3384E">
      <w:r>
        <w:continuationSeparator/>
      </w:r>
    </w:p>
  </w:footnote>
  <w:footnote w:type="continuationNotice" w:id="1">
    <w:p w14:paraId="13DD0B5E" w14:textId="77777777" w:rsidR="00A3384E" w:rsidRDefault="00A33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2830" w14:textId="77777777" w:rsidR="00906F94" w:rsidRPr="00173B90" w:rsidRDefault="00906F94">
    <w:pPr>
      <w:tabs>
        <w:tab w:val="right" w:pos="9360"/>
      </w:tabs>
      <w:spacing w:after="140"/>
    </w:pPr>
  </w:p>
  <w:p w14:paraId="72A5ACC8" w14:textId="77777777" w:rsidR="00906F94" w:rsidRDefault="00906F94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B580" w14:textId="2AAEE12D" w:rsidR="00906F94" w:rsidRDefault="00E32EA9">
    <w:pPr>
      <w:spacing w:before="58" w:after="58"/>
      <w:jc w:val="center"/>
      <w:rPr>
        <w:rFonts w:ascii="Helv" w:hAnsi="Helv"/>
        <w:vanish/>
        <w:sz w:val="36"/>
      </w:rPr>
    </w:pPr>
    <w:r>
      <w:rPr>
        <w:rFonts w:ascii="MITRE" w:hAnsi="MITRE"/>
        <w:sz w:val="40"/>
      </w:rPr>
      <w:t xml:space="preserve">Agency </w:t>
    </w:r>
    <w:proofErr w:type="spellStart"/>
    <w:r>
      <w:rPr>
        <w:rFonts w:ascii="MITRE" w:hAnsi="MITRE"/>
        <w:sz w:val="40"/>
      </w:rPr>
      <w:t>Letterhead</w:t>
    </w:r>
  </w:p>
  <w:proofErr w:type="spellEn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8B0"/>
    <w:multiLevelType w:val="multilevel"/>
    <w:tmpl w:val="F6D8478A"/>
    <w:lvl w:ilvl="0">
      <w:start w:val="1"/>
      <w:numFmt w:val="bullet"/>
      <w:pStyle w:val="ListBullet"/>
      <w:lvlText w:val="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Restart w:val="0"/>
      <w:pStyle w:val="ListBullet2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Restart w:val="0"/>
      <w:pStyle w:val="ListBullet3"/>
      <w:lvlText w:val=""/>
      <w:lvlJc w:val="left"/>
      <w:pPr>
        <w:ind w:left="1440" w:hanging="360"/>
      </w:pPr>
      <w:rPr>
        <w:rFonts w:ascii="Wingdings" w:hAnsi="Wingdings" w:hint="default"/>
        <w:sz w:val="16"/>
      </w:rPr>
    </w:lvl>
    <w:lvl w:ilvl="3">
      <w:start w:val="1"/>
      <w:numFmt w:val="bullet"/>
      <w:lvlRestart w:val="0"/>
      <w:pStyle w:val="ListBullet4"/>
      <w:lvlText w:val=""/>
      <w:lvlJc w:val="left"/>
      <w:pPr>
        <w:ind w:left="1800" w:hanging="360"/>
      </w:pPr>
      <w:rPr>
        <w:rFonts w:ascii="Wingdings 2" w:hAnsi="Wingdings 2" w:hint="default"/>
        <w:color w:val="000000" w:themeColor="text1"/>
        <w:sz w:val="16"/>
      </w:rPr>
    </w:lvl>
    <w:lvl w:ilvl="4">
      <w:start w:val="1"/>
      <w:numFmt w:val="bullet"/>
      <w:lvlRestart w:val="0"/>
      <w:pStyle w:val="ListBullet5"/>
      <w:lvlText w:val=""/>
      <w:lvlJc w:val="left"/>
      <w:pPr>
        <w:ind w:left="216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Cambria" w:hAnsi="Cambria" w:hint="default"/>
      </w:rPr>
    </w:lvl>
    <w:lvl w:ilvl="6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7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–"/>
      <w:lvlJc w:val="left"/>
      <w:pPr>
        <w:ind w:left="3600" w:hanging="360"/>
      </w:pPr>
      <w:rPr>
        <w:rFonts w:ascii="Cambria" w:hAnsi="Cambria" w:hint="default"/>
      </w:rPr>
    </w:lvl>
  </w:abstractNum>
  <w:abstractNum w:abstractNumId="1" w15:restartNumberingAfterBreak="0">
    <w:nsid w:val="4CB573DC"/>
    <w:multiLevelType w:val="hybridMultilevel"/>
    <w:tmpl w:val="31EE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B6D7C"/>
    <w:multiLevelType w:val="hybridMultilevel"/>
    <w:tmpl w:val="1040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04291">
    <w:abstractNumId w:val="0"/>
  </w:num>
  <w:num w:numId="2" w16cid:durableId="1308167165">
    <w:abstractNumId w:val="2"/>
  </w:num>
  <w:num w:numId="3" w16cid:durableId="18987856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CA"/>
    <w:rsid w:val="000012E7"/>
    <w:rsid w:val="000016AF"/>
    <w:rsid w:val="00003E93"/>
    <w:rsid w:val="00005CAE"/>
    <w:rsid w:val="00006982"/>
    <w:rsid w:val="00014B95"/>
    <w:rsid w:val="00016F71"/>
    <w:rsid w:val="000216B7"/>
    <w:rsid w:val="00021ADB"/>
    <w:rsid w:val="00021B5B"/>
    <w:rsid w:val="00027841"/>
    <w:rsid w:val="00033914"/>
    <w:rsid w:val="00040409"/>
    <w:rsid w:val="00041750"/>
    <w:rsid w:val="00043BBB"/>
    <w:rsid w:val="00044314"/>
    <w:rsid w:val="0004722F"/>
    <w:rsid w:val="0005044A"/>
    <w:rsid w:val="00051097"/>
    <w:rsid w:val="00051BB2"/>
    <w:rsid w:val="000536C6"/>
    <w:rsid w:val="000658E0"/>
    <w:rsid w:val="00071A76"/>
    <w:rsid w:val="00072801"/>
    <w:rsid w:val="00073BB1"/>
    <w:rsid w:val="00073FF4"/>
    <w:rsid w:val="00075F40"/>
    <w:rsid w:val="00081F41"/>
    <w:rsid w:val="00082D8F"/>
    <w:rsid w:val="00082F14"/>
    <w:rsid w:val="000858FC"/>
    <w:rsid w:val="000926FF"/>
    <w:rsid w:val="00097A0D"/>
    <w:rsid w:val="000A4CE7"/>
    <w:rsid w:val="000B5547"/>
    <w:rsid w:val="000B5A42"/>
    <w:rsid w:val="000C01F3"/>
    <w:rsid w:val="000D2730"/>
    <w:rsid w:val="000D40AB"/>
    <w:rsid w:val="000E4D9E"/>
    <w:rsid w:val="000E630A"/>
    <w:rsid w:val="000E7B5C"/>
    <w:rsid w:val="000F68DD"/>
    <w:rsid w:val="001029E2"/>
    <w:rsid w:val="00104DAA"/>
    <w:rsid w:val="00126077"/>
    <w:rsid w:val="00135396"/>
    <w:rsid w:val="00137D0A"/>
    <w:rsid w:val="00137F5E"/>
    <w:rsid w:val="001404CA"/>
    <w:rsid w:val="0014073B"/>
    <w:rsid w:val="00140849"/>
    <w:rsid w:val="001413A8"/>
    <w:rsid w:val="00144341"/>
    <w:rsid w:val="00147D3A"/>
    <w:rsid w:val="00147E82"/>
    <w:rsid w:val="0015387E"/>
    <w:rsid w:val="00157BC0"/>
    <w:rsid w:val="00157D52"/>
    <w:rsid w:val="00173B90"/>
    <w:rsid w:val="00183FE5"/>
    <w:rsid w:val="001871EC"/>
    <w:rsid w:val="00190C46"/>
    <w:rsid w:val="00194A16"/>
    <w:rsid w:val="0019758E"/>
    <w:rsid w:val="001A0BD5"/>
    <w:rsid w:val="001A18FF"/>
    <w:rsid w:val="001A1D9E"/>
    <w:rsid w:val="001A5EB4"/>
    <w:rsid w:val="001B5787"/>
    <w:rsid w:val="001C472F"/>
    <w:rsid w:val="001C5F43"/>
    <w:rsid w:val="001C6DF8"/>
    <w:rsid w:val="001D0DFF"/>
    <w:rsid w:val="001D6246"/>
    <w:rsid w:val="001D648E"/>
    <w:rsid w:val="001D6586"/>
    <w:rsid w:val="001E2D3D"/>
    <w:rsid w:val="001E48B8"/>
    <w:rsid w:val="001E70E5"/>
    <w:rsid w:val="001F34F6"/>
    <w:rsid w:val="0020123D"/>
    <w:rsid w:val="002026F9"/>
    <w:rsid w:val="00203DDE"/>
    <w:rsid w:val="00204AC3"/>
    <w:rsid w:val="00211CDE"/>
    <w:rsid w:val="00217076"/>
    <w:rsid w:val="00220E2D"/>
    <w:rsid w:val="00222738"/>
    <w:rsid w:val="00236351"/>
    <w:rsid w:val="00247C7C"/>
    <w:rsid w:val="00250963"/>
    <w:rsid w:val="0025138F"/>
    <w:rsid w:val="00251603"/>
    <w:rsid w:val="0025207E"/>
    <w:rsid w:val="00252ED7"/>
    <w:rsid w:val="00260F8A"/>
    <w:rsid w:val="0026105C"/>
    <w:rsid w:val="002617FE"/>
    <w:rsid w:val="00261BFF"/>
    <w:rsid w:val="00261D99"/>
    <w:rsid w:val="00270036"/>
    <w:rsid w:val="0027269A"/>
    <w:rsid w:val="00273C9D"/>
    <w:rsid w:val="002756BD"/>
    <w:rsid w:val="00275998"/>
    <w:rsid w:val="002848D3"/>
    <w:rsid w:val="00285831"/>
    <w:rsid w:val="002916A8"/>
    <w:rsid w:val="00291F4B"/>
    <w:rsid w:val="002A45B0"/>
    <w:rsid w:val="002B1E8B"/>
    <w:rsid w:val="002B5CF0"/>
    <w:rsid w:val="002B64A9"/>
    <w:rsid w:val="002B6CCD"/>
    <w:rsid w:val="002C0356"/>
    <w:rsid w:val="002C2258"/>
    <w:rsid w:val="002C734E"/>
    <w:rsid w:val="002D4A11"/>
    <w:rsid w:val="002D601F"/>
    <w:rsid w:val="002D7186"/>
    <w:rsid w:val="002E78F8"/>
    <w:rsid w:val="00300697"/>
    <w:rsid w:val="003010A3"/>
    <w:rsid w:val="00303F7D"/>
    <w:rsid w:val="00307232"/>
    <w:rsid w:val="00311DF4"/>
    <w:rsid w:val="00312C52"/>
    <w:rsid w:val="00317DFB"/>
    <w:rsid w:val="00323C2E"/>
    <w:rsid w:val="00323E79"/>
    <w:rsid w:val="00324AC8"/>
    <w:rsid w:val="003313A4"/>
    <w:rsid w:val="00335962"/>
    <w:rsid w:val="0034120C"/>
    <w:rsid w:val="0034260C"/>
    <w:rsid w:val="00343D41"/>
    <w:rsid w:val="00344172"/>
    <w:rsid w:val="00344CF9"/>
    <w:rsid w:val="003454BA"/>
    <w:rsid w:val="0035554B"/>
    <w:rsid w:val="00356284"/>
    <w:rsid w:val="0036004D"/>
    <w:rsid w:val="003629C2"/>
    <w:rsid w:val="00363574"/>
    <w:rsid w:val="0036435D"/>
    <w:rsid w:val="00367D60"/>
    <w:rsid w:val="003776AB"/>
    <w:rsid w:val="00380D85"/>
    <w:rsid w:val="00381222"/>
    <w:rsid w:val="00381237"/>
    <w:rsid w:val="0038141F"/>
    <w:rsid w:val="003817F0"/>
    <w:rsid w:val="00392D6E"/>
    <w:rsid w:val="003A0F47"/>
    <w:rsid w:val="003A3D78"/>
    <w:rsid w:val="003A4E37"/>
    <w:rsid w:val="003B311D"/>
    <w:rsid w:val="003B5C2B"/>
    <w:rsid w:val="003B6111"/>
    <w:rsid w:val="003B6CC6"/>
    <w:rsid w:val="003C48A7"/>
    <w:rsid w:val="003C5B13"/>
    <w:rsid w:val="003C6652"/>
    <w:rsid w:val="003D1407"/>
    <w:rsid w:val="003D42AF"/>
    <w:rsid w:val="003D43D7"/>
    <w:rsid w:val="003D4D7D"/>
    <w:rsid w:val="003D7AB7"/>
    <w:rsid w:val="003E2BE2"/>
    <w:rsid w:val="003F2CDA"/>
    <w:rsid w:val="003F3149"/>
    <w:rsid w:val="003F5BCE"/>
    <w:rsid w:val="003F6AD1"/>
    <w:rsid w:val="003F7813"/>
    <w:rsid w:val="00411CFF"/>
    <w:rsid w:val="004173B7"/>
    <w:rsid w:val="00420911"/>
    <w:rsid w:val="00423C41"/>
    <w:rsid w:val="00425110"/>
    <w:rsid w:val="0042615A"/>
    <w:rsid w:val="00426E6C"/>
    <w:rsid w:val="00431480"/>
    <w:rsid w:val="0045492C"/>
    <w:rsid w:val="004571B7"/>
    <w:rsid w:val="00460CAC"/>
    <w:rsid w:val="00461CA6"/>
    <w:rsid w:val="00463E24"/>
    <w:rsid w:val="004713B1"/>
    <w:rsid w:val="00472DE8"/>
    <w:rsid w:val="004757AC"/>
    <w:rsid w:val="00480647"/>
    <w:rsid w:val="0048069D"/>
    <w:rsid w:val="0048126D"/>
    <w:rsid w:val="00485F6F"/>
    <w:rsid w:val="004958A4"/>
    <w:rsid w:val="004A0803"/>
    <w:rsid w:val="004A1383"/>
    <w:rsid w:val="004A36B8"/>
    <w:rsid w:val="004A3C9D"/>
    <w:rsid w:val="004A439B"/>
    <w:rsid w:val="004B177B"/>
    <w:rsid w:val="004B3CF0"/>
    <w:rsid w:val="004B5AAE"/>
    <w:rsid w:val="004C4BC4"/>
    <w:rsid w:val="004C51D4"/>
    <w:rsid w:val="004D27ED"/>
    <w:rsid w:val="004D455D"/>
    <w:rsid w:val="004D683F"/>
    <w:rsid w:val="004D68DB"/>
    <w:rsid w:val="004E03F1"/>
    <w:rsid w:val="004E3ED2"/>
    <w:rsid w:val="004E4A1B"/>
    <w:rsid w:val="004F0296"/>
    <w:rsid w:val="004F10BA"/>
    <w:rsid w:val="004F26A4"/>
    <w:rsid w:val="004F4B6F"/>
    <w:rsid w:val="004F6B94"/>
    <w:rsid w:val="00500DBF"/>
    <w:rsid w:val="00501C8A"/>
    <w:rsid w:val="005047AC"/>
    <w:rsid w:val="00505553"/>
    <w:rsid w:val="00506C42"/>
    <w:rsid w:val="00517E5A"/>
    <w:rsid w:val="00520962"/>
    <w:rsid w:val="00524A2B"/>
    <w:rsid w:val="005278AD"/>
    <w:rsid w:val="005409D7"/>
    <w:rsid w:val="00541348"/>
    <w:rsid w:val="00550ABC"/>
    <w:rsid w:val="005538DD"/>
    <w:rsid w:val="00555E49"/>
    <w:rsid w:val="00557C72"/>
    <w:rsid w:val="00557F3F"/>
    <w:rsid w:val="00561991"/>
    <w:rsid w:val="00565579"/>
    <w:rsid w:val="00573340"/>
    <w:rsid w:val="005910B8"/>
    <w:rsid w:val="00595F5C"/>
    <w:rsid w:val="005A16AF"/>
    <w:rsid w:val="005A1F5E"/>
    <w:rsid w:val="005A69A4"/>
    <w:rsid w:val="005B10DE"/>
    <w:rsid w:val="005B2069"/>
    <w:rsid w:val="005B277F"/>
    <w:rsid w:val="005B33D1"/>
    <w:rsid w:val="005B3BFA"/>
    <w:rsid w:val="005B4F36"/>
    <w:rsid w:val="005B7BC5"/>
    <w:rsid w:val="005C12DB"/>
    <w:rsid w:val="005C33C6"/>
    <w:rsid w:val="005D2577"/>
    <w:rsid w:val="005D636E"/>
    <w:rsid w:val="005D65F5"/>
    <w:rsid w:val="005E0780"/>
    <w:rsid w:val="005E5708"/>
    <w:rsid w:val="005E6E01"/>
    <w:rsid w:val="005F5296"/>
    <w:rsid w:val="005F5EA9"/>
    <w:rsid w:val="005F7310"/>
    <w:rsid w:val="00601153"/>
    <w:rsid w:val="006020B8"/>
    <w:rsid w:val="006106BC"/>
    <w:rsid w:val="00610B1F"/>
    <w:rsid w:val="00613F5A"/>
    <w:rsid w:val="0062359D"/>
    <w:rsid w:val="006275A9"/>
    <w:rsid w:val="006277CF"/>
    <w:rsid w:val="00630F03"/>
    <w:rsid w:val="00633240"/>
    <w:rsid w:val="0063444C"/>
    <w:rsid w:val="00634865"/>
    <w:rsid w:val="00635177"/>
    <w:rsid w:val="00637B4A"/>
    <w:rsid w:val="006413E2"/>
    <w:rsid w:val="00641B1D"/>
    <w:rsid w:val="00642AF1"/>
    <w:rsid w:val="00644769"/>
    <w:rsid w:val="00660672"/>
    <w:rsid w:val="006663FF"/>
    <w:rsid w:val="006719B7"/>
    <w:rsid w:val="006734D4"/>
    <w:rsid w:val="006800AB"/>
    <w:rsid w:val="0068558D"/>
    <w:rsid w:val="00685A76"/>
    <w:rsid w:val="00693474"/>
    <w:rsid w:val="0069612E"/>
    <w:rsid w:val="006977C1"/>
    <w:rsid w:val="006A0121"/>
    <w:rsid w:val="006A075D"/>
    <w:rsid w:val="006B0B16"/>
    <w:rsid w:val="006B1D1E"/>
    <w:rsid w:val="006B2B73"/>
    <w:rsid w:val="006B4858"/>
    <w:rsid w:val="006B778F"/>
    <w:rsid w:val="006E438D"/>
    <w:rsid w:val="006F1ED7"/>
    <w:rsid w:val="006F2CCB"/>
    <w:rsid w:val="006F33ED"/>
    <w:rsid w:val="006F37F8"/>
    <w:rsid w:val="006F59C5"/>
    <w:rsid w:val="006F725F"/>
    <w:rsid w:val="00701FAC"/>
    <w:rsid w:val="007058D8"/>
    <w:rsid w:val="00706920"/>
    <w:rsid w:val="00712E14"/>
    <w:rsid w:val="00713572"/>
    <w:rsid w:val="00713C9D"/>
    <w:rsid w:val="00717A43"/>
    <w:rsid w:val="007212C0"/>
    <w:rsid w:val="00727CE0"/>
    <w:rsid w:val="0073558F"/>
    <w:rsid w:val="00735AF8"/>
    <w:rsid w:val="007443A8"/>
    <w:rsid w:val="00745974"/>
    <w:rsid w:val="0075148C"/>
    <w:rsid w:val="0076198B"/>
    <w:rsid w:val="007619C4"/>
    <w:rsid w:val="00765E8A"/>
    <w:rsid w:val="00767AF5"/>
    <w:rsid w:val="00767E12"/>
    <w:rsid w:val="00772054"/>
    <w:rsid w:val="007730C0"/>
    <w:rsid w:val="00774E69"/>
    <w:rsid w:val="00775884"/>
    <w:rsid w:val="00791B9F"/>
    <w:rsid w:val="00791BF7"/>
    <w:rsid w:val="007920E1"/>
    <w:rsid w:val="0079211E"/>
    <w:rsid w:val="007A2ED0"/>
    <w:rsid w:val="007A6D38"/>
    <w:rsid w:val="007B76F7"/>
    <w:rsid w:val="007B7B93"/>
    <w:rsid w:val="007C5B8B"/>
    <w:rsid w:val="007D07AF"/>
    <w:rsid w:val="007D372D"/>
    <w:rsid w:val="007D7485"/>
    <w:rsid w:val="007E16CB"/>
    <w:rsid w:val="007E4131"/>
    <w:rsid w:val="007E698A"/>
    <w:rsid w:val="007F7C68"/>
    <w:rsid w:val="00800DA1"/>
    <w:rsid w:val="008075C9"/>
    <w:rsid w:val="00817B7C"/>
    <w:rsid w:val="00821759"/>
    <w:rsid w:val="00823802"/>
    <w:rsid w:val="00832DA6"/>
    <w:rsid w:val="00840105"/>
    <w:rsid w:val="00842D22"/>
    <w:rsid w:val="008465FC"/>
    <w:rsid w:val="00850389"/>
    <w:rsid w:val="00851DFF"/>
    <w:rsid w:val="00852574"/>
    <w:rsid w:val="00853295"/>
    <w:rsid w:val="008534C3"/>
    <w:rsid w:val="0085381B"/>
    <w:rsid w:val="00856FC1"/>
    <w:rsid w:val="008714D1"/>
    <w:rsid w:val="00871E89"/>
    <w:rsid w:val="00872FA7"/>
    <w:rsid w:val="00873392"/>
    <w:rsid w:val="00874032"/>
    <w:rsid w:val="008779A1"/>
    <w:rsid w:val="00877C0D"/>
    <w:rsid w:val="00881550"/>
    <w:rsid w:val="0089610F"/>
    <w:rsid w:val="008A1B42"/>
    <w:rsid w:val="008A3FEA"/>
    <w:rsid w:val="008A5621"/>
    <w:rsid w:val="008B6BA3"/>
    <w:rsid w:val="008B6BEF"/>
    <w:rsid w:val="008B730E"/>
    <w:rsid w:val="008C3F40"/>
    <w:rsid w:val="008C521C"/>
    <w:rsid w:val="008D1D7D"/>
    <w:rsid w:val="008D6E44"/>
    <w:rsid w:val="008E0438"/>
    <w:rsid w:val="008E6BCE"/>
    <w:rsid w:val="008E737E"/>
    <w:rsid w:val="008E7838"/>
    <w:rsid w:val="008E7B13"/>
    <w:rsid w:val="008E7E14"/>
    <w:rsid w:val="008F5104"/>
    <w:rsid w:val="00900313"/>
    <w:rsid w:val="00904BA8"/>
    <w:rsid w:val="009064E2"/>
    <w:rsid w:val="00906CEE"/>
    <w:rsid w:val="00906F94"/>
    <w:rsid w:val="0091017A"/>
    <w:rsid w:val="00914081"/>
    <w:rsid w:val="0092445B"/>
    <w:rsid w:val="00927AC2"/>
    <w:rsid w:val="0093609F"/>
    <w:rsid w:val="00940659"/>
    <w:rsid w:val="00941E7C"/>
    <w:rsid w:val="009442B7"/>
    <w:rsid w:val="00945CA6"/>
    <w:rsid w:val="00951ADD"/>
    <w:rsid w:val="00952CC8"/>
    <w:rsid w:val="00962F31"/>
    <w:rsid w:val="00965A8D"/>
    <w:rsid w:val="0097381A"/>
    <w:rsid w:val="00977054"/>
    <w:rsid w:val="00981FEB"/>
    <w:rsid w:val="0098462D"/>
    <w:rsid w:val="00987D90"/>
    <w:rsid w:val="0099185B"/>
    <w:rsid w:val="00994D33"/>
    <w:rsid w:val="009960E1"/>
    <w:rsid w:val="009A2113"/>
    <w:rsid w:val="009A2FB8"/>
    <w:rsid w:val="009B1DD1"/>
    <w:rsid w:val="009C77B3"/>
    <w:rsid w:val="009D48A0"/>
    <w:rsid w:val="009E130B"/>
    <w:rsid w:val="009E5610"/>
    <w:rsid w:val="009E7918"/>
    <w:rsid w:val="009E7AB9"/>
    <w:rsid w:val="009F1EB4"/>
    <w:rsid w:val="009F293E"/>
    <w:rsid w:val="00A0199E"/>
    <w:rsid w:val="00A0307F"/>
    <w:rsid w:val="00A1140A"/>
    <w:rsid w:val="00A12E3E"/>
    <w:rsid w:val="00A134C4"/>
    <w:rsid w:val="00A16862"/>
    <w:rsid w:val="00A203A5"/>
    <w:rsid w:val="00A21964"/>
    <w:rsid w:val="00A3384E"/>
    <w:rsid w:val="00A46730"/>
    <w:rsid w:val="00A47AC5"/>
    <w:rsid w:val="00A50F77"/>
    <w:rsid w:val="00A517E0"/>
    <w:rsid w:val="00A51CD4"/>
    <w:rsid w:val="00A53318"/>
    <w:rsid w:val="00A55F35"/>
    <w:rsid w:val="00A62670"/>
    <w:rsid w:val="00A63446"/>
    <w:rsid w:val="00A66559"/>
    <w:rsid w:val="00A669B9"/>
    <w:rsid w:val="00A727D9"/>
    <w:rsid w:val="00A826EA"/>
    <w:rsid w:val="00A83357"/>
    <w:rsid w:val="00A87A0C"/>
    <w:rsid w:val="00A937D7"/>
    <w:rsid w:val="00AA1667"/>
    <w:rsid w:val="00AA3AC3"/>
    <w:rsid w:val="00AB68E2"/>
    <w:rsid w:val="00AB76D6"/>
    <w:rsid w:val="00AC7C37"/>
    <w:rsid w:val="00AD0DC8"/>
    <w:rsid w:val="00AD1FEA"/>
    <w:rsid w:val="00AD60A4"/>
    <w:rsid w:val="00AE307E"/>
    <w:rsid w:val="00AF1711"/>
    <w:rsid w:val="00AF5173"/>
    <w:rsid w:val="00B1016D"/>
    <w:rsid w:val="00B13874"/>
    <w:rsid w:val="00B15843"/>
    <w:rsid w:val="00B16DC4"/>
    <w:rsid w:val="00B20826"/>
    <w:rsid w:val="00B23BB4"/>
    <w:rsid w:val="00B30852"/>
    <w:rsid w:val="00B312C0"/>
    <w:rsid w:val="00B33FC9"/>
    <w:rsid w:val="00B369D4"/>
    <w:rsid w:val="00B37D00"/>
    <w:rsid w:val="00B53E1F"/>
    <w:rsid w:val="00B54BBE"/>
    <w:rsid w:val="00B557BD"/>
    <w:rsid w:val="00B560BD"/>
    <w:rsid w:val="00B57468"/>
    <w:rsid w:val="00B634D3"/>
    <w:rsid w:val="00B6468B"/>
    <w:rsid w:val="00B66CE9"/>
    <w:rsid w:val="00B75D8A"/>
    <w:rsid w:val="00B811EC"/>
    <w:rsid w:val="00B844F3"/>
    <w:rsid w:val="00B904F1"/>
    <w:rsid w:val="00B94628"/>
    <w:rsid w:val="00B95731"/>
    <w:rsid w:val="00B96E53"/>
    <w:rsid w:val="00B9730B"/>
    <w:rsid w:val="00BA4CC8"/>
    <w:rsid w:val="00BB21C7"/>
    <w:rsid w:val="00BB2433"/>
    <w:rsid w:val="00BB7B25"/>
    <w:rsid w:val="00BC3066"/>
    <w:rsid w:val="00BC701A"/>
    <w:rsid w:val="00BC75FD"/>
    <w:rsid w:val="00BD02DA"/>
    <w:rsid w:val="00BD15DC"/>
    <w:rsid w:val="00BD519B"/>
    <w:rsid w:val="00BF2CA7"/>
    <w:rsid w:val="00BF43A3"/>
    <w:rsid w:val="00BF4A31"/>
    <w:rsid w:val="00BF4BD3"/>
    <w:rsid w:val="00C00BC3"/>
    <w:rsid w:val="00C0431B"/>
    <w:rsid w:val="00C1077F"/>
    <w:rsid w:val="00C12CF7"/>
    <w:rsid w:val="00C13396"/>
    <w:rsid w:val="00C16D2A"/>
    <w:rsid w:val="00C178E3"/>
    <w:rsid w:val="00C2641A"/>
    <w:rsid w:val="00C40B60"/>
    <w:rsid w:val="00C43E19"/>
    <w:rsid w:val="00C4519F"/>
    <w:rsid w:val="00C4647F"/>
    <w:rsid w:val="00C46788"/>
    <w:rsid w:val="00C47E68"/>
    <w:rsid w:val="00C47EA6"/>
    <w:rsid w:val="00C60A7E"/>
    <w:rsid w:val="00C62B06"/>
    <w:rsid w:val="00C72156"/>
    <w:rsid w:val="00C72C19"/>
    <w:rsid w:val="00C72CD6"/>
    <w:rsid w:val="00C80F9E"/>
    <w:rsid w:val="00C82100"/>
    <w:rsid w:val="00C83896"/>
    <w:rsid w:val="00C97664"/>
    <w:rsid w:val="00CA007B"/>
    <w:rsid w:val="00CA1B74"/>
    <w:rsid w:val="00CA581A"/>
    <w:rsid w:val="00CB49E4"/>
    <w:rsid w:val="00CB5BD9"/>
    <w:rsid w:val="00CC1E9C"/>
    <w:rsid w:val="00CC3CF9"/>
    <w:rsid w:val="00CC5A3A"/>
    <w:rsid w:val="00CD208D"/>
    <w:rsid w:val="00CE458D"/>
    <w:rsid w:val="00CF1E48"/>
    <w:rsid w:val="00CF4C65"/>
    <w:rsid w:val="00CF5336"/>
    <w:rsid w:val="00D01AC7"/>
    <w:rsid w:val="00D05711"/>
    <w:rsid w:val="00D064B1"/>
    <w:rsid w:val="00D07405"/>
    <w:rsid w:val="00D1644A"/>
    <w:rsid w:val="00D17990"/>
    <w:rsid w:val="00D25C81"/>
    <w:rsid w:val="00D34FCA"/>
    <w:rsid w:val="00D51251"/>
    <w:rsid w:val="00D51522"/>
    <w:rsid w:val="00D529FC"/>
    <w:rsid w:val="00D545E9"/>
    <w:rsid w:val="00D549B5"/>
    <w:rsid w:val="00D56EB3"/>
    <w:rsid w:val="00D652A6"/>
    <w:rsid w:val="00D671ED"/>
    <w:rsid w:val="00D7042A"/>
    <w:rsid w:val="00D72930"/>
    <w:rsid w:val="00D73828"/>
    <w:rsid w:val="00D76534"/>
    <w:rsid w:val="00D77394"/>
    <w:rsid w:val="00D85141"/>
    <w:rsid w:val="00D85C90"/>
    <w:rsid w:val="00D86EF8"/>
    <w:rsid w:val="00D90322"/>
    <w:rsid w:val="00D91640"/>
    <w:rsid w:val="00D94C5B"/>
    <w:rsid w:val="00DA1E2C"/>
    <w:rsid w:val="00DA7C5F"/>
    <w:rsid w:val="00DB28DC"/>
    <w:rsid w:val="00DB4AC3"/>
    <w:rsid w:val="00DB6509"/>
    <w:rsid w:val="00DB65AD"/>
    <w:rsid w:val="00DB7C0C"/>
    <w:rsid w:val="00DC47EE"/>
    <w:rsid w:val="00DC5732"/>
    <w:rsid w:val="00DD07F9"/>
    <w:rsid w:val="00DD1F83"/>
    <w:rsid w:val="00DD2F8B"/>
    <w:rsid w:val="00DD5B9F"/>
    <w:rsid w:val="00DE136E"/>
    <w:rsid w:val="00DE3C1D"/>
    <w:rsid w:val="00E0570B"/>
    <w:rsid w:val="00E059CC"/>
    <w:rsid w:val="00E05B95"/>
    <w:rsid w:val="00E07199"/>
    <w:rsid w:val="00E161DC"/>
    <w:rsid w:val="00E32EA9"/>
    <w:rsid w:val="00E36C46"/>
    <w:rsid w:val="00E42754"/>
    <w:rsid w:val="00E43AFD"/>
    <w:rsid w:val="00E458F9"/>
    <w:rsid w:val="00E46439"/>
    <w:rsid w:val="00E46776"/>
    <w:rsid w:val="00E47640"/>
    <w:rsid w:val="00E50449"/>
    <w:rsid w:val="00E515A4"/>
    <w:rsid w:val="00E52573"/>
    <w:rsid w:val="00E63CF2"/>
    <w:rsid w:val="00E7492D"/>
    <w:rsid w:val="00E75006"/>
    <w:rsid w:val="00E93533"/>
    <w:rsid w:val="00E957C9"/>
    <w:rsid w:val="00EA3C93"/>
    <w:rsid w:val="00EA44F7"/>
    <w:rsid w:val="00EA6070"/>
    <w:rsid w:val="00EC16B2"/>
    <w:rsid w:val="00EC2FF3"/>
    <w:rsid w:val="00EC33F7"/>
    <w:rsid w:val="00ED61CE"/>
    <w:rsid w:val="00EE00A7"/>
    <w:rsid w:val="00EE0CD9"/>
    <w:rsid w:val="00EE1D0C"/>
    <w:rsid w:val="00EE36A6"/>
    <w:rsid w:val="00EF082E"/>
    <w:rsid w:val="00EF211F"/>
    <w:rsid w:val="00EF290E"/>
    <w:rsid w:val="00EF7CFD"/>
    <w:rsid w:val="00F005BA"/>
    <w:rsid w:val="00F0098D"/>
    <w:rsid w:val="00F00B14"/>
    <w:rsid w:val="00F01F8A"/>
    <w:rsid w:val="00F02221"/>
    <w:rsid w:val="00F07F90"/>
    <w:rsid w:val="00F12D09"/>
    <w:rsid w:val="00F13237"/>
    <w:rsid w:val="00F14E91"/>
    <w:rsid w:val="00F15267"/>
    <w:rsid w:val="00F17806"/>
    <w:rsid w:val="00F21145"/>
    <w:rsid w:val="00F21F45"/>
    <w:rsid w:val="00F242A8"/>
    <w:rsid w:val="00F25E29"/>
    <w:rsid w:val="00F2795C"/>
    <w:rsid w:val="00F34383"/>
    <w:rsid w:val="00F50202"/>
    <w:rsid w:val="00F56081"/>
    <w:rsid w:val="00F56B31"/>
    <w:rsid w:val="00F5774F"/>
    <w:rsid w:val="00F661BA"/>
    <w:rsid w:val="00F67A6E"/>
    <w:rsid w:val="00F67CC3"/>
    <w:rsid w:val="00F7437E"/>
    <w:rsid w:val="00F8228E"/>
    <w:rsid w:val="00F823F4"/>
    <w:rsid w:val="00F828BF"/>
    <w:rsid w:val="00F84512"/>
    <w:rsid w:val="00F85963"/>
    <w:rsid w:val="00F94D91"/>
    <w:rsid w:val="00FA1FD5"/>
    <w:rsid w:val="00FA4359"/>
    <w:rsid w:val="00FA5252"/>
    <w:rsid w:val="00FB03E0"/>
    <w:rsid w:val="00FC0B2E"/>
    <w:rsid w:val="00FC2388"/>
    <w:rsid w:val="00FC251F"/>
    <w:rsid w:val="00FD28F9"/>
    <w:rsid w:val="00FD4AC0"/>
    <w:rsid w:val="00FD5711"/>
    <w:rsid w:val="00FE57AD"/>
    <w:rsid w:val="00FF2683"/>
    <w:rsid w:val="00FF543E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F95AD"/>
  <w15:docId w15:val="{89F4E329-72DB-42F6-B49A-26CB3342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ED7"/>
  </w:style>
  <w:style w:type="paragraph" w:styleId="Heading3">
    <w:name w:val="heading 3"/>
    <w:aliases w:val="Level 2 Heading,Level 2,hl3"/>
    <w:basedOn w:val="Normal"/>
    <w:next w:val="Normal"/>
    <w:qFormat/>
    <w:rsid w:val="006A0121"/>
    <w:pPr>
      <w:keepNext/>
      <w:tabs>
        <w:tab w:val="num" w:pos="720"/>
      </w:tabs>
      <w:spacing w:before="240" w:after="60"/>
      <w:ind w:left="720" w:hanging="720"/>
      <w:outlineLvl w:val="2"/>
    </w:pPr>
    <w:rPr>
      <w:rFonts w:eastAsia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re">
    <w:name w:val="DateHere"/>
    <w:basedOn w:val="Normal"/>
    <w:next w:val="Normal"/>
    <w:rsid w:val="006F1ED7"/>
    <w:pPr>
      <w:spacing w:line="240" w:lineRule="atLeast"/>
      <w:jc w:val="right"/>
    </w:pPr>
    <w:rPr>
      <w:sz w:val="24"/>
    </w:rPr>
  </w:style>
  <w:style w:type="paragraph" w:customStyle="1" w:styleId="LetterNoHere">
    <w:name w:val="LetterNoHere"/>
    <w:basedOn w:val="Normal"/>
    <w:next w:val="Normal"/>
    <w:rsid w:val="006F1ED7"/>
    <w:pPr>
      <w:spacing w:line="240" w:lineRule="atLeast"/>
      <w:jc w:val="right"/>
    </w:pPr>
    <w:rPr>
      <w:sz w:val="24"/>
    </w:rPr>
  </w:style>
  <w:style w:type="paragraph" w:customStyle="1" w:styleId="Space3">
    <w:name w:val="Space 3"/>
    <w:basedOn w:val="Space4"/>
    <w:next w:val="Normal"/>
    <w:rsid w:val="006F1ED7"/>
    <w:pPr>
      <w:spacing w:after="720"/>
    </w:pPr>
  </w:style>
  <w:style w:type="paragraph" w:customStyle="1" w:styleId="Space4">
    <w:name w:val="Space 4"/>
    <w:basedOn w:val="Space5"/>
    <w:next w:val="Normal"/>
    <w:rsid w:val="006F1ED7"/>
    <w:pPr>
      <w:spacing w:after="960"/>
    </w:pPr>
  </w:style>
  <w:style w:type="paragraph" w:customStyle="1" w:styleId="Space5">
    <w:name w:val="Space 5"/>
    <w:basedOn w:val="Normal"/>
    <w:next w:val="Normal"/>
    <w:rsid w:val="006F1ED7"/>
    <w:pPr>
      <w:spacing w:after="1200" w:line="240" w:lineRule="atLeast"/>
    </w:pPr>
    <w:rPr>
      <w:sz w:val="24"/>
    </w:rPr>
  </w:style>
  <w:style w:type="paragraph" w:customStyle="1" w:styleId="ToNameHere">
    <w:name w:val="ToNameHere"/>
    <w:basedOn w:val="Address"/>
    <w:next w:val="Address"/>
    <w:rsid w:val="006F1ED7"/>
  </w:style>
  <w:style w:type="paragraph" w:customStyle="1" w:styleId="Address">
    <w:name w:val="Address"/>
    <w:basedOn w:val="Normal"/>
    <w:rsid w:val="006F1ED7"/>
    <w:pPr>
      <w:spacing w:line="240" w:lineRule="atLeast"/>
    </w:pPr>
    <w:rPr>
      <w:sz w:val="24"/>
    </w:rPr>
  </w:style>
  <w:style w:type="paragraph" w:customStyle="1" w:styleId="LetterBody">
    <w:name w:val="LetterBody"/>
    <w:basedOn w:val="Normal"/>
    <w:rsid w:val="006F1ED7"/>
    <w:pPr>
      <w:tabs>
        <w:tab w:val="left" w:pos="547"/>
      </w:tabs>
      <w:spacing w:line="240" w:lineRule="atLeast"/>
    </w:pPr>
    <w:rPr>
      <w:sz w:val="24"/>
    </w:rPr>
  </w:style>
  <w:style w:type="paragraph" w:customStyle="1" w:styleId="SigBlockCont">
    <w:name w:val="Sig Block Con't"/>
    <w:basedOn w:val="Closing1"/>
    <w:rsid w:val="006F1ED7"/>
    <w:pPr>
      <w:keepNext w:val="0"/>
      <w:keepLines/>
      <w:spacing w:before="0"/>
    </w:pPr>
  </w:style>
  <w:style w:type="paragraph" w:customStyle="1" w:styleId="Closing1">
    <w:name w:val="Closing1"/>
    <w:basedOn w:val="Normal"/>
    <w:rsid w:val="006F1ED7"/>
    <w:pPr>
      <w:keepNext/>
      <w:spacing w:before="240" w:line="240" w:lineRule="atLeast"/>
      <w:ind w:left="3888"/>
    </w:pPr>
    <w:rPr>
      <w:sz w:val="24"/>
    </w:rPr>
  </w:style>
  <w:style w:type="paragraph" w:customStyle="1" w:styleId="CenterName">
    <w:name w:val="Center Name"/>
    <w:basedOn w:val="Normal"/>
    <w:rsid w:val="006F1ED7"/>
    <w:pPr>
      <w:framePr w:hSpace="187" w:vSpace="187" w:wrap="auto" w:vAnchor="page" w:hAnchor="page" w:xAlign="center" w:y="14253"/>
      <w:spacing w:line="240" w:lineRule="atLeast"/>
      <w:jc w:val="center"/>
    </w:pPr>
    <w:rPr>
      <w:rFonts w:ascii="Palatino" w:hAnsi="Palatino"/>
      <w:vanish/>
      <w:spacing w:val="5"/>
      <w:sz w:val="18"/>
    </w:rPr>
  </w:style>
  <w:style w:type="paragraph" w:customStyle="1" w:styleId="AddressLine">
    <w:name w:val="Address Line"/>
    <w:basedOn w:val="CenterName"/>
    <w:rsid w:val="006F1ED7"/>
    <w:pPr>
      <w:framePr w:wrap="auto"/>
    </w:pPr>
  </w:style>
  <w:style w:type="paragraph" w:customStyle="1" w:styleId="Address0">
    <w:name w:val="Address"/>
    <w:basedOn w:val="Normal"/>
    <w:rsid w:val="003C6652"/>
    <w:rPr>
      <w:sz w:val="24"/>
    </w:rPr>
  </w:style>
  <w:style w:type="paragraph" w:styleId="Header">
    <w:name w:val="header"/>
    <w:basedOn w:val="Normal"/>
    <w:rsid w:val="006F1E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1ED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23C41"/>
    <w:rPr>
      <w:sz w:val="24"/>
    </w:rPr>
  </w:style>
  <w:style w:type="paragraph" w:styleId="BodyText">
    <w:name w:val="Body Text"/>
    <w:basedOn w:val="Normal"/>
    <w:link w:val="BodyTextChar"/>
    <w:rsid w:val="00423C41"/>
    <w:pPr>
      <w:spacing w:after="120"/>
    </w:pPr>
  </w:style>
  <w:style w:type="paragraph" w:styleId="BalloonText">
    <w:name w:val="Balloon Text"/>
    <w:basedOn w:val="Normal"/>
    <w:semiHidden/>
    <w:rsid w:val="00AF171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36C46"/>
    <w:pPr>
      <w:spacing w:after="120" w:line="480" w:lineRule="auto"/>
    </w:pPr>
  </w:style>
  <w:style w:type="paragraph" w:customStyle="1" w:styleId="body">
    <w:name w:val="body"/>
    <w:basedOn w:val="Normal"/>
    <w:rsid w:val="004A36B8"/>
    <w:pPr>
      <w:spacing w:after="240"/>
    </w:pPr>
    <w:rPr>
      <w:rFonts w:ascii="Times" w:hAnsi="Times"/>
      <w:sz w:val="24"/>
    </w:rPr>
  </w:style>
  <w:style w:type="paragraph" w:customStyle="1" w:styleId="t36">
    <w:name w:val="t36"/>
    <w:basedOn w:val="Normal"/>
    <w:rsid w:val="00B54BB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p39">
    <w:name w:val="p39"/>
    <w:basedOn w:val="Normal"/>
    <w:rsid w:val="00B54BBE"/>
    <w:pPr>
      <w:widowControl w:val="0"/>
      <w:autoSpaceDE w:val="0"/>
      <w:autoSpaceDN w:val="0"/>
      <w:adjustRightInd w:val="0"/>
      <w:ind w:left="743" w:hanging="697"/>
      <w:jc w:val="both"/>
    </w:pPr>
    <w:rPr>
      <w:rFonts w:eastAsia="Times New Roman"/>
      <w:sz w:val="24"/>
      <w:szCs w:val="24"/>
    </w:rPr>
  </w:style>
  <w:style w:type="paragraph" w:customStyle="1" w:styleId="p14">
    <w:name w:val="p14"/>
    <w:basedOn w:val="Normal"/>
    <w:rsid w:val="00557C72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PropHeading1">
    <w:name w:val="Prop. Heading 1"/>
    <w:basedOn w:val="Normal"/>
    <w:autoRedefine/>
    <w:rsid w:val="00082D8F"/>
    <w:pPr>
      <w:tabs>
        <w:tab w:val="left" w:pos="9360"/>
      </w:tabs>
    </w:pPr>
    <w:rPr>
      <w:rFonts w:eastAsia="Times New Roman"/>
      <w:i/>
      <w:sz w:val="24"/>
    </w:rPr>
  </w:style>
  <w:style w:type="paragraph" w:styleId="FootnoteText">
    <w:name w:val="footnote text"/>
    <w:basedOn w:val="Normal"/>
    <w:link w:val="FootnoteTextChar"/>
    <w:rsid w:val="002026F9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2026F9"/>
    <w:rPr>
      <w:rFonts w:eastAsia="Times New Roman"/>
    </w:rPr>
  </w:style>
  <w:style w:type="character" w:styleId="FootnoteReference">
    <w:name w:val="footnote reference"/>
    <w:basedOn w:val="DefaultParagraphFont"/>
    <w:rsid w:val="002026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37D7"/>
    <w:pPr>
      <w:ind w:left="720"/>
      <w:contextualSpacing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937D7"/>
  </w:style>
  <w:style w:type="character" w:styleId="CommentReference">
    <w:name w:val="annotation reference"/>
    <w:basedOn w:val="DefaultParagraphFont"/>
    <w:uiPriority w:val="99"/>
    <w:rsid w:val="00D90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322"/>
  </w:style>
  <w:style w:type="character" w:customStyle="1" w:styleId="CommentTextChar">
    <w:name w:val="Comment Text Char"/>
    <w:basedOn w:val="DefaultParagraphFont"/>
    <w:link w:val="CommentText"/>
    <w:rsid w:val="00D90322"/>
  </w:style>
  <w:style w:type="paragraph" w:styleId="CommentSubject">
    <w:name w:val="annotation subject"/>
    <w:basedOn w:val="CommentText"/>
    <w:next w:val="CommentText"/>
    <w:link w:val="CommentSubjectChar"/>
    <w:rsid w:val="00D90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322"/>
    <w:rPr>
      <w:b/>
      <w:bCs/>
    </w:rPr>
  </w:style>
  <w:style w:type="paragraph" w:styleId="ListBullet2">
    <w:name w:val="List Bullet 2"/>
    <w:basedOn w:val="BodyText"/>
    <w:rsid w:val="0075148C"/>
    <w:pPr>
      <w:numPr>
        <w:ilvl w:val="1"/>
        <w:numId w:val="1"/>
      </w:numPr>
    </w:pPr>
    <w:rPr>
      <w:rFonts w:eastAsia="Times New Roman"/>
      <w:bCs/>
      <w:sz w:val="24"/>
      <w:szCs w:val="22"/>
    </w:rPr>
  </w:style>
  <w:style w:type="paragraph" w:styleId="ListBullet">
    <w:name w:val="List Bullet"/>
    <w:basedOn w:val="ListBullet2"/>
    <w:qFormat/>
    <w:rsid w:val="0075148C"/>
    <w:pPr>
      <w:numPr>
        <w:ilvl w:val="0"/>
      </w:numPr>
    </w:pPr>
  </w:style>
  <w:style w:type="paragraph" w:styleId="ListBullet3">
    <w:name w:val="List Bullet 3"/>
    <w:basedOn w:val="ListBullet2"/>
    <w:rsid w:val="0075148C"/>
    <w:pPr>
      <w:numPr>
        <w:ilvl w:val="2"/>
      </w:numPr>
    </w:pPr>
  </w:style>
  <w:style w:type="paragraph" w:styleId="ListBullet4">
    <w:name w:val="List Bullet 4"/>
    <w:basedOn w:val="Normal"/>
    <w:rsid w:val="0075148C"/>
    <w:pPr>
      <w:numPr>
        <w:ilvl w:val="3"/>
        <w:numId w:val="1"/>
      </w:numPr>
      <w:spacing w:after="120"/>
      <w:contextualSpacing/>
    </w:pPr>
    <w:rPr>
      <w:rFonts w:eastAsia="Times New Roman"/>
      <w:sz w:val="24"/>
      <w:szCs w:val="24"/>
    </w:rPr>
  </w:style>
  <w:style w:type="paragraph" w:styleId="ListBullet5">
    <w:name w:val="List Bullet 5"/>
    <w:basedOn w:val="Normal"/>
    <w:rsid w:val="0075148C"/>
    <w:pPr>
      <w:numPr>
        <w:ilvl w:val="4"/>
        <w:numId w:val="1"/>
      </w:numPr>
      <w:spacing w:after="120"/>
      <w:contextualSpacing/>
    </w:pPr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03A5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03A5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A203A5"/>
    <w:rPr>
      <w:vertAlign w:val="superscript"/>
    </w:rPr>
  </w:style>
  <w:style w:type="paragraph" w:customStyle="1" w:styleId="Default">
    <w:name w:val="Default"/>
    <w:rsid w:val="00FD28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1F8A"/>
  </w:style>
  <w:style w:type="character" w:customStyle="1" w:styleId="FooterChar">
    <w:name w:val="Footer Char"/>
    <w:basedOn w:val="DefaultParagraphFont"/>
    <w:link w:val="Footer"/>
    <w:uiPriority w:val="99"/>
    <w:rsid w:val="00D9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8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m's%20Docs\FAA\NSW%20-Zurich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41F1558A96148978B1E27BC2A187D" ma:contentTypeVersion="5" ma:contentTypeDescription="Create a new document." ma:contentTypeScope="" ma:versionID="f0364d7fb585973bc66233fac415e59b">
  <xsd:schema xmlns:xsd="http://www.w3.org/2001/XMLSchema" xmlns:xs="http://www.w3.org/2001/XMLSchema" xmlns:p="http://schemas.microsoft.com/office/2006/metadata/properties" xmlns:ns2="f7c313d0-93c6-4c7e-a411-03c6055f49b8" xmlns:ns3="1643e5fe-a1e1-4a01-bd7c-91d7d8a9f6c9" targetNamespace="http://schemas.microsoft.com/office/2006/metadata/properties" ma:root="true" ma:fieldsID="52048800f2233d439ec5e3387db2565f" ns2:_="" ns3:_="">
    <xsd:import namespace="f7c313d0-93c6-4c7e-a411-03c6055f49b8"/>
    <xsd:import namespace="1643e5fe-a1e1-4a01-bd7c-91d7d8a9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13d0-93c6-4c7e-a411-03c6055f4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e5fe-a1e1-4a01-bd7c-91d7d8a9f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2798C-975B-4878-BFFE-5F06BF784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20089-EC30-42E9-A92C-41A69D61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313d0-93c6-4c7e-a411-03c6055f49b8"/>
    <ds:schemaRef ds:uri="1643e5fe-a1e1-4a01-bd7c-91d7d8a9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846D0-813F-4036-A0DA-B29DD0ECA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2F6A3-3954-4E20-8B4D-738485428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NSW -Zurich.doc.dot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Letter: Federal Non-Sponsor</vt:lpstr>
    </vt:vector>
  </TitlesOfParts>
  <Company>The MITRE Corporation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Letter: Federal Non-Sponsor</dc:title>
  <dc:subject/>
  <dc:creator>Giles, Heidi</dc:creator>
  <cp:keywords/>
  <dc:description/>
  <cp:lastModifiedBy>Heidi Giles</cp:lastModifiedBy>
  <cp:revision>4</cp:revision>
  <cp:lastPrinted>2018-06-13T21:44:00Z</cp:lastPrinted>
  <dcterms:created xsi:type="dcterms:W3CDTF">2023-09-21T17:16:00Z</dcterms:created>
  <dcterms:modified xsi:type="dcterms:W3CDTF">2023-11-13T19:17:00Z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0x0101005C741F1558A96148978B1E27BC2A187D</vt:lpwstr>
  </property>
  <property fmtid="{D5CDD505-2E9C-101B-9397-08002B2CF9AE}" pid="4" name="_dlc_DocIdItemGuid">
    <vt:lpwstr>2563cccf-575f-4a15-961a-e1c7354a3a93</vt:lpwstr>
  </property>
  <property fmtid="{D5CDD505-2E9C-101B-9397-08002B2CF9AE}" pid="5" name="Order">
    <vt:r8>2600</vt:r8>
  </property>
  <property fmtid="{D5CDD505-2E9C-101B-9397-08002B2CF9AE}" pid="6" name="URL">
    <vt:lpwstr/>
  </property>
</Properties>
</file>