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E33B" w14:textId="77777777" w:rsidR="00EA12CD" w:rsidRDefault="00EA12CD" w:rsidP="00917CC4">
      <w:pPr>
        <w:jc w:val="right"/>
      </w:pPr>
      <w:bookmarkStart w:id="0" w:name="_Toc42159545"/>
      <w:bookmarkStart w:id="1" w:name="_Toc42184225"/>
      <w:bookmarkStart w:id="2" w:name="_Toc42185194"/>
      <w:bookmarkStart w:id="3" w:name="_Toc42185332"/>
      <w:bookmarkStart w:id="4" w:name="_Toc42185806"/>
      <w:bookmarkStart w:id="5" w:name="_Toc42691049"/>
      <w:bookmarkStart w:id="6" w:name="_Toc42691114"/>
      <w:bookmarkStart w:id="7" w:name="_Toc42792861"/>
      <w:bookmarkStart w:id="8" w:name="_GoBack"/>
      <w:bookmarkEnd w:id="8"/>
      <w:r>
        <w:rPr>
          <w:noProof/>
        </w:rPr>
        <w:drawing>
          <wp:inline distT="0" distB="0" distL="0" distR="0" wp14:anchorId="58A106D7" wp14:editId="607E0806">
            <wp:extent cx="2011680" cy="530352"/>
            <wp:effectExtent l="0" t="0" r="7620" b="0"/>
            <wp:docPr id="1" name="Picture 1" descr="Logo: CMS, Centers for Medicare &amp; Medicaid Services, Medicare Shared Saving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MSSPLogo_V1.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011680" cy="530352"/>
                    </a:xfrm>
                    <a:prstGeom prst="rect">
                      <a:avLst/>
                    </a:prstGeom>
                  </pic:spPr>
                </pic:pic>
              </a:graphicData>
            </a:graphic>
          </wp:inline>
        </w:drawing>
      </w:r>
    </w:p>
    <w:p w14:paraId="32474678" w14:textId="77777777" w:rsidR="00EA12CD" w:rsidRPr="00CF1DA0" w:rsidRDefault="00EA12CD" w:rsidP="00EA12CD">
      <w:pPr>
        <w:pStyle w:val="Heading1"/>
      </w:pPr>
      <w:r w:rsidRPr="00A4666A">
        <w:t>Repayment</w:t>
      </w:r>
      <w:r w:rsidRPr="00CF1DA0">
        <w:t xml:space="preserve"> Mechanism Arrangements Guidance</w:t>
      </w:r>
    </w:p>
    <w:bookmarkEnd w:id="0"/>
    <w:bookmarkEnd w:id="1"/>
    <w:bookmarkEnd w:id="2"/>
    <w:bookmarkEnd w:id="3"/>
    <w:bookmarkEnd w:id="4"/>
    <w:bookmarkEnd w:id="5"/>
    <w:bookmarkEnd w:id="6"/>
    <w:bookmarkEnd w:id="7"/>
    <w:p w14:paraId="73674321" w14:textId="6876270B" w:rsidR="00EA12CD" w:rsidRPr="00E21D67" w:rsidRDefault="00EA12CD" w:rsidP="00EA12CD">
      <w:pPr>
        <w:pStyle w:val="Heading2"/>
        <w:rPr>
          <w:caps/>
        </w:rPr>
      </w:pPr>
      <w:r w:rsidRPr="00E21D67">
        <w:t>Appendix C: Letter of Credit Sample</w:t>
      </w:r>
    </w:p>
    <w:p w14:paraId="5B874B83" w14:textId="75F6ADEB" w:rsidR="00EA12CD" w:rsidRDefault="00EA12CD" w:rsidP="00530166">
      <w:pPr>
        <w:spacing w:line="240" w:lineRule="auto"/>
      </w:pPr>
      <w:r>
        <w:t>The letter of credit sample satisf</w:t>
      </w:r>
      <w:r w:rsidR="00027B87">
        <w:t xml:space="preserve">ies </w:t>
      </w:r>
      <w:r>
        <w:t xml:space="preserve">the repayment mechanism requirements for </w:t>
      </w:r>
      <w:r w:rsidR="00207082">
        <w:t>an Accountable Care Organization (</w:t>
      </w:r>
      <w:r>
        <w:t>ACO</w:t>
      </w:r>
      <w:r w:rsidR="00207082">
        <w:t>)</w:t>
      </w:r>
      <w:r>
        <w:t xml:space="preserve"> participating in the </w:t>
      </w:r>
      <w:r w:rsidR="005A1F31">
        <w:t xml:space="preserve">Medicare </w:t>
      </w:r>
      <w:r>
        <w:t xml:space="preserve">Shared Savings Program. </w:t>
      </w:r>
      <w:r w:rsidR="00027B87">
        <w:t>Use</w:t>
      </w:r>
      <w:r>
        <w:t xml:space="preserve"> of the </w:t>
      </w:r>
      <w:r w:rsidR="00207082">
        <w:t xml:space="preserve">letter of credit </w:t>
      </w:r>
      <w:r>
        <w:t>sample</w:t>
      </w:r>
      <w:r w:rsidR="00027B87">
        <w:t xml:space="preserve"> may </w:t>
      </w:r>
      <w:r>
        <w:t>expedite CMS’ review and should minimize the potential need for revision</w:t>
      </w:r>
      <w:r w:rsidR="00027B87">
        <w:t>, but does not guarantee CMS approval of the ACO’s letter of credit (particularly if it has been modified)</w:t>
      </w:r>
      <w:r>
        <w:t>. If the ACO and/or issuing institution choose</w:t>
      </w:r>
      <w:r w:rsidR="005D13A3">
        <w:t>s</w:t>
      </w:r>
      <w:r>
        <w:t xml:space="preserve"> to modify the sample, the ACO and/or issuing institution </w:t>
      </w:r>
      <w:r w:rsidR="00027B87">
        <w:t>should use</w:t>
      </w:r>
      <w:r>
        <w:t xml:space="preserve"> Track Changes in a Word document when submitting the draft to CMS for review.</w:t>
      </w:r>
      <w:r w:rsidRPr="1F382441">
        <w:rPr>
          <w:rFonts w:ascii="Times New Roman" w:hAnsi="Times New Roman"/>
        </w:rPr>
        <w:t xml:space="preserve"> </w:t>
      </w:r>
      <w:r>
        <w:t>Note that any changes made to the sample will lengthen the CMS review time.</w:t>
      </w:r>
    </w:p>
    <w:p w14:paraId="7068CA9C" w14:textId="77777777" w:rsidR="00EA12CD" w:rsidRDefault="00EA12CD" w:rsidP="00EA12CD">
      <w:r>
        <w:t xml:space="preserve">Instructions: </w:t>
      </w:r>
    </w:p>
    <w:p w14:paraId="7F31C3B2" w14:textId="7587ADA0" w:rsidR="00EA12CD" w:rsidRDefault="00EA12CD" w:rsidP="00EA12CD">
      <w:pPr>
        <w:pStyle w:val="ListParagraph"/>
        <w:numPr>
          <w:ilvl w:val="0"/>
          <w:numId w:val="23"/>
        </w:numPr>
      </w:pPr>
      <w:r>
        <w:t xml:space="preserve">Complete fields marked in bracketed and bolded text as instructed. </w:t>
      </w:r>
    </w:p>
    <w:p w14:paraId="332D7BC6" w14:textId="259DEF8B" w:rsidR="00EA12CD" w:rsidRDefault="00EA12CD" w:rsidP="00EA12CD">
      <w:pPr>
        <w:pStyle w:val="ListParagraph"/>
        <w:numPr>
          <w:ilvl w:val="0"/>
          <w:numId w:val="23"/>
        </w:numPr>
      </w:pPr>
      <w:r>
        <w:t>According to the preferences of the institution issuing the letter of credit, provide documentation on letterhead or security paper with the issuing institution’s logo.</w:t>
      </w:r>
      <w:r w:rsidR="00543C0F">
        <w:t xml:space="preserve"> </w:t>
      </w:r>
    </w:p>
    <w:p w14:paraId="72F23B5C" w14:textId="3B36EFBB" w:rsidR="00EA12CD" w:rsidRDefault="00EA12CD" w:rsidP="00EA12CD">
      <w:r>
        <w:t xml:space="preserve">For additional information, review the </w:t>
      </w:r>
      <w:hyperlink r:id="rId14" w:history="1">
        <w:r w:rsidRPr="002B0463">
          <w:rPr>
            <w:rStyle w:val="Hyperlink"/>
            <w:i/>
            <w:iCs/>
          </w:rPr>
          <w:t>Repayment Mechanism Arrangements Guidance</w:t>
        </w:r>
      </w:hyperlink>
      <w:r w:rsidR="00947D2A">
        <w:t>.</w:t>
      </w:r>
    </w:p>
    <w:p w14:paraId="33575D31" w14:textId="77777777" w:rsidR="00357410" w:rsidRPr="000B0961" w:rsidRDefault="00357410" w:rsidP="00357410">
      <w:pPr>
        <w:pStyle w:val="footerpara"/>
        <w:framePr w:wrap="notBeside"/>
        <w:spacing w:after="40"/>
        <w:rPr>
          <w:rStyle w:val="Hyperlink"/>
          <w:color w:val="auto"/>
          <w:sz w:val="16"/>
          <w:szCs w:val="16"/>
          <w:u w:val="none"/>
        </w:rPr>
      </w:pPr>
      <w:r w:rsidRPr="000B0961">
        <w:rPr>
          <w:rStyle w:val="Hyperlink"/>
          <w:color w:val="auto"/>
          <w:sz w:val="16"/>
          <w:szCs w:val="16"/>
          <w:u w:val="none"/>
        </w:rPr>
        <w:t>Disclaimers: 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p w14:paraId="399EF58C" w14:textId="77777777" w:rsidR="00357410" w:rsidRPr="000B0961" w:rsidRDefault="00357410" w:rsidP="00357410">
      <w:pPr>
        <w:pStyle w:val="footerpara"/>
        <w:framePr w:wrap="notBeside"/>
        <w:rPr>
          <w:rStyle w:val="Hyperlink"/>
          <w:color w:val="auto"/>
          <w:sz w:val="16"/>
          <w:szCs w:val="16"/>
          <w:u w:val="none"/>
        </w:rPr>
      </w:pPr>
      <w:r w:rsidRPr="000B0961">
        <w:rPr>
          <w:rStyle w:val="Hyperlink"/>
          <w:color w:val="auto"/>
          <w:sz w:val="16"/>
          <w:szCs w:val="16"/>
          <w:u w:val="none"/>
        </w:rPr>
        <w:t>This communication material was prepared as a service to the public and is not intended to grant rights or impose obligations. It may contain references or links to statutes, regulations, or other policy materials. The information provided is only intended to be a general summary. It is not intended to take the place of either the written law or regulations. We encourage readers to review the specific statutes, regulations, and other interpretive materials for a full and accurate statement of its contents.</w:t>
      </w:r>
    </w:p>
    <w:p w14:paraId="1CC699F2" w14:textId="77777777" w:rsidR="00917CC4" w:rsidRDefault="00917CC4" w:rsidP="00EA12CD">
      <w:pPr>
        <w:rPr>
          <w:rStyle w:val="Hyperlink"/>
          <w:color w:val="auto"/>
          <w:u w:val="none"/>
        </w:rPr>
      </w:pPr>
    </w:p>
    <w:p w14:paraId="2AC27D09" w14:textId="77777777" w:rsidR="00EA12CD" w:rsidRDefault="00EA12CD" w:rsidP="00EA12CD">
      <w:pPr>
        <w:rPr>
          <w:rStyle w:val="Hyperlink"/>
          <w:color w:val="auto"/>
          <w:u w:val="none"/>
        </w:rPr>
        <w:sectPr w:rsidR="00EA12CD" w:rsidSect="00357410">
          <w:headerReference w:type="default" r:id="rId15"/>
          <w:footerReference w:type="default" r:id="rId16"/>
          <w:footerReference w:type="first" r:id="rId17"/>
          <w:pgSz w:w="12240" w:h="15840" w:code="1"/>
          <w:pgMar w:top="446" w:right="1440" w:bottom="1440" w:left="1440" w:header="720" w:footer="144" w:gutter="0"/>
          <w:cols w:space="720"/>
          <w:titlePg/>
          <w:docGrid w:linePitch="400"/>
        </w:sectPr>
      </w:pPr>
    </w:p>
    <w:p w14:paraId="024382C9" w14:textId="36F7EAE5" w:rsidR="00EA12CD" w:rsidRPr="00E21D67" w:rsidRDefault="00EA12CD" w:rsidP="00EA12CD">
      <w:pPr>
        <w:spacing w:after="240" w:line="240" w:lineRule="auto"/>
        <w:rPr>
          <w:rFonts w:eastAsia="Calibri" w:cs="Arial"/>
          <w:sz w:val="22"/>
        </w:rPr>
      </w:pPr>
      <w:r w:rsidRPr="00E21D67">
        <w:rPr>
          <w:rFonts w:eastAsia="Calibri" w:cs="Arial"/>
          <w:sz w:val="22"/>
        </w:rPr>
        <w:lastRenderedPageBreak/>
        <w:t xml:space="preserve">IRREVOCABLE STANDBY LETTER OF CREDIT NUMBER: </w:t>
      </w:r>
      <w:r w:rsidR="00917CC4">
        <w:rPr>
          <w:rFonts w:eastAsia="Calibri" w:cs="Arial"/>
          <w:b/>
          <w:sz w:val="22"/>
        </w:rPr>
        <w:fldChar w:fldCharType="begin">
          <w:ffData>
            <w:name w:val="Text1"/>
            <w:enabled/>
            <w:calcOnExit w:val="0"/>
            <w:statusText w:type="text" w:val="Enter the letter of credit number."/>
            <w:textInput>
              <w:default w:val="[Letter of Credit #]"/>
            </w:textInput>
          </w:ffData>
        </w:fldChar>
      </w:r>
      <w:bookmarkStart w:id="9" w:name="Text1"/>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[Letter of Credit #]</w:t>
      </w:r>
      <w:r w:rsidR="00917CC4">
        <w:rPr>
          <w:rFonts w:eastAsia="Calibri" w:cs="Arial"/>
          <w:b/>
          <w:sz w:val="22"/>
        </w:rPr>
        <w:fldChar w:fldCharType="end"/>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A12CD" w:rsidRPr="00E21D67" w14:paraId="7B0F90DA" w14:textId="77777777" w:rsidTr="00167926">
        <w:trPr>
          <w:trHeight w:val="1042"/>
        </w:trPr>
        <w:tc>
          <w:tcPr>
            <w:tcW w:w="9350" w:type="dxa"/>
          </w:tcPr>
          <w:p w14:paraId="72FD1B8E" w14:textId="77777777" w:rsidR="00EA12CD" w:rsidRPr="00E21D67" w:rsidRDefault="00EA12CD" w:rsidP="009A6818">
            <w:pPr>
              <w:ind w:left="-111"/>
              <w:rPr>
                <w:rFonts w:eastAsia="Calibri" w:cs="Arial"/>
                <w:sz w:val="22"/>
              </w:rPr>
            </w:pPr>
            <w:r w:rsidRPr="00E21D67">
              <w:rPr>
                <w:rFonts w:eastAsia="Calibri" w:cs="Arial"/>
                <w:sz w:val="22"/>
              </w:rPr>
              <w:t>ISSUING INSTITUTION (“Issuer”) Name &amp; Address:</w:t>
            </w:r>
          </w:p>
          <w:p w14:paraId="7316FBD0" w14:textId="3ECE5232" w:rsidR="00EA12CD" w:rsidRPr="00B8602E" w:rsidRDefault="00917CC4" w:rsidP="009A6818">
            <w:pPr>
              <w:ind w:left="-111"/>
              <w:rPr>
                <w:rFonts w:eastAsia="Calibri" w:cs="Arial"/>
                <w:b/>
                <w:noProof/>
                <w:sz w:val="22"/>
              </w:rPr>
            </w:pPr>
            <w:r>
              <w:rPr>
                <w:rFonts w:eastAsia="Calibri" w:cs="Arial"/>
                <w:b/>
                <w:noProof/>
                <w:sz w:val="22"/>
              </w:rPr>
              <w:fldChar w:fldCharType="begin">
                <w:ffData>
                  <w:name w:val="Text2"/>
                  <w:enabled/>
                  <w:calcOnExit w:val="0"/>
                  <w:helpText w:type="text" w:val="Enter the Issuing Institution Name"/>
                  <w:statusText w:type="text" w:val="Enter the Issuing Institution Name."/>
                  <w:textInput>
                    <w:default w:val="[Issuing Institution Name]"/>
                  </w:textInput>
                </w:ffData>
              </w:fldChar>
            </w:r>
            <w:bookmarkStart w:id="10" w:name="Text2"/>
            <w:r>
              <w:rPr>
                <w:rFonts w:eastAsia="Calibri" w:cs="Arial"/>
                <w:b/>
                <w:noProof/>
                <w:sz w:val="22"/>
              </w:rPr>
              <w:instrText xml:space="preserve"> FORMTEXT </w:instrText>
            </w:r>
            <w:r>
              <w:rPr>
                <w:rFonts w:eastAsia="Calibri" w:cs="Arial"/>
                <w:b/>
                <w:noProof/>
                <w:sz w:val="22"/>
              </w:rPr>
            </w:r>
            <w:r>
              <w:rPr>
                <w:rFonts w:eastAsia="Calibri" w:cs="Arial"/>
                <w:b/>
                <w:noProof/>
                <w:sz w:val="22"/>
              </w:rPr>
              <w:fldChar w:fldCharType="separate"/>
            </w:r>
            <w:r w:rsidRPr="002E22E2">
              <w:rPr>
                <w:rFonts w:eastAsia="Calibri" w:cs="Arial"/>
                <w:b/>
                <w:noProof/>
                <w:sz w:val="22"/>
              </w:rPr>
              <w:t>[Issuing Institution Name]</w:t>
            </w:r>
            <w:r>
              <w:rPr>
                <w:rFonts w:eastAsia="Calibri" w:cs="Arial"/>
                <w:b/>
                <w:noProof/>
                <w:sz w:val="22"/>
              </w:rPr>
              <w:fldChar w:fldCharType="end"/>
            </w:r>
            <w:bookmarkEnd w:id="10"/>
          </w:p>
          <w:p w14:paraId="53C75A9D" w14:textId="22B72A57" w:rsidR="00EA12CD" w:rsidRPr="00B8602E" w:rsidRDefault="00917CC4" w:rsidP="009A6818">
            <w:pPr>
              <w:ind w:left="-111"/>
              <w:rPr>
                <w:rFonts w:eastAsia="Calibri" w:cs="Arial"/>
                <w:b/>
                <w:noProof/>
                <w:sz w:val="22"/>
              </w:rPr>
            </w:pPr>
            <w:r>
              <w:rPr>
                <w:rFonts w:eastAsia="Calibri" w:cs="Arial"/>
                <w:b/>
                <w:noProof/>
                <w:sz w:val="22"/>
              </w:rPr>
              <w:fldChar w:fldCharType="begin">
                <w:ffData>
                  <w:name w:val=""/>
                  <w:enabled/>
                  <w:calcOnExit w:val="0"/>
                  <w:helpText w:type="text" w:val="Enter the Issuing Institution Address"/>
                  <w:statusText w:type="text" w:val="Enter the Issuing Institution Address."/>
                  <w:textInput>
                    <w:default w:val="[Issuing Institution Address]"/>
                    <w:format w:val="TITLE CASE"/>
                  </w:textInput>
                </w:ffData>
              </w:fldChar>
            </w:r>
            <w:r>
              <w:rPr>
                <w:rFonts w:eastAsia="Calibri" w:cs="Arial"/>
                <w:b/>
                <w:noProof/>
                <w:sz w:val="22"/>
              </w:rPr>
              <w:instrText xml:space="preserve"> FORMTEXT </w:instrText>
            </w:r>
            <w:r>
              <w:rPr>
                <w:rFonts w:eastAsia="Calibri" w:cs="Arial"/>
                <w:b/>
                <w:noProof/>
                <w:sz w:val="22"/>
              </w:rPr>
            </w:r>
            <w:r>
              <w:rPr>
                <w:rFonts w:eastAsia="Calibri" w:cs="Arial"/>
                <w:b/>
                <w:noProof/>
                <w:sz w:val="22"/>
              </w:rPr>
              <w:fldChar w:fldCharType="separate"/>
            </w:r>
            <w:r w:rsidRPr="002E22E2">
              <w:rPr>
                <w:rFonts w:eastAsia="Calibri" w:cs="Arial"/>
                <w:b/>
                <w:noProof/>
                <w:sz w:val="22"/>
              </w:rPr>
              <w:t>[Issuing Institution Address]</w:t>
            </w:r>
            <w:r>
              <w:rPr>
                <w:rFonts w:eastAsia="Calibri" w:cs="Arial"/>
                <w:b/>
                <w:noProof/>
                <w:sz w:val="22"/>
              </w:rPr>
              <w:fldChar w:fldCharType="end"/>
            </w:r>
          </w:p>
          <w:p w14:paraId="21EC2336" w14:textId="77777777" w:rsidR="00EA12CD" w:rsidRPr="00E21D67" w:rsidRDefault="00EA12CD" w:rsidP="00167926">
            <w:pPr>
              <w:spacing w:after="0"/>
              <w:rPr>
                <w:rFonts w:eastAsia="Calibri" w:cs="Arial"/>
                <w:sz w:val="22"/>
              </w:rPr>
            </w:pPr>
          </w:p>
        </w:tc>
      </w:tr>
      <w:tr w:rsidR="00EA12CD" w:rsidRPr="00E21D67" w14:paraId="3AE922E4" w14:textId="77777777" w:rsidTr="00167926">
        <w:tc>
          <w:tcPr>
            <w:tcW w:w="9350" w:type="dxa"/>
          </w:tcPr>
          <w:p w14:paraId="1F34EAEA" w14:textId="77777777" w:rsidR="00EA12CD" w:rsidRPr="00E21D67" w:rsidRDefault="00EA12CD" w:rsidP="009A6818">
            <w:pPr>
              <w:spacing w:after="0"/>
              <w:ind w:left="-111"/>
              <w:rPr>
                <w:rFonts w:eastAsia="Calibri" w:cs="Arial"/>
                <w:sz w:val="22"/>
              </w:rPr>
            </w:pPr>
            <w:r w:rsidRPr="00E21D67">
              <w:rPr>
                <w:rFonts w:eastAsia="Calibri" w:cs="Arial"/>
                <w:sz w:val="22"/>
              </w:rPr>
              <w:t xml:space="preserve">BENEFICIARY Name &amp; Address: </w:t>
            </w:r>
          </w:p>
          <w:p w14:paraId="4C24E641" w14:textId="77777777" w:rsidR="00EA12CD" w:rsidRPr="00E21D67" w:rsidRDefault="00EA12CD" w:rsidP="009A6818">
            <w:pPr>
              <w:spacing w:after="0"/>
              <w:ind w:left="-111"/>
              <w:rPr>
                <w:rFonts w:eastAsia="Calibri" w:cs="Arial"/>
                <w:sz w:val="22"/>
              </w:rPr>
            </w:pPr>
            <w:r w:rsidRPr="00E21D67">
              <w:rPr>
                <w:rFonts w:eastAsia="Calibri" w:cs="Arial"/>
                <w:sz w:val="22"/>
              </w:rPr>
              <w:t>CENTERS FOR MEDICARE &amp; MEDICAID SERVICES (“CMS”)</w:t>
            </w:r>
          </w:p>
          <w:p w14:paraId="3EA21DE3" w14:textId="77777777" w:rsidR="00EA12CD" w:rsidRPr="00E21D67" w:rsidRDefault="00EA12CD" w:rsidP="009A6818">
            <w:pPr>
              <w:spacing w:after="0"/>
              <w:ind w:left="-111"/>
              <w:rPr>
                <w:rFonts w:eastAsia="Calibri" w:cs="Arial"/>
                <w:sz w:val="22"/>
              </w:rPr>
            </w:pPr>
            <w:r w:rsidRPr="00E21D67">
              <w:rPr>
                <w:rFonts w:eastAsia="Calibri" w:cs="Arial"/>
                <w:sz w:val="22"/>
              </w:rPr>
              <w:t>ATTN: KAREN MCVEARRY, CM/PERFORMANCE-BASED PAYMENT POLICY GROUP</w:t>
            </w:r>
          </w:p>
          <w:p w14:paraId="6C6151DF" w14:textId="77777777" w:rsidR="00EA12CD" w:rsidRPr="00E21D67" w:rsidRDefault="00EA12CD" w:rsidP="009A6818">
            <w:pPr>
              <w:spacing w:after="0"/>
              <w:ind w:left="-111"/>
              <w:rPr>
                <w:rFonts w:eastAsia="Calibri" w:cs="Arial"/>
                <w:sz w:val="22"/>
              </w:rPr>
            </w:pPr>
            <w:r w:rsidRPr="00E21D67">
              <w:rPr>
                <w:rFonts w:eastAsia="Calibri" w:cs="Arial"/>
                <w:sz w:val="22"/>
              </w:rPr>
              <w:t xml:space="preserve">7500 SECURITY BLVD </w:t>
            </w:r>
          </w:p>
          <w:p w14:paraId="6C8ED1FE" w14:textId="77777777" w:rsidR="00EA12CD" w:rsidRPr="00E21D67" w:rsidRDefault="00EA12CD" w:rsidP="009A6818">
            <w:pPr>
              <w:spacing w:after="0"/>
              <w:ind w:left="-111"/>
              <w:rPr>
                <w:rFonts w:eastAsia="Calibri" w:cs="Arial"/>
                <w:sz w:val="22"/>
              </w:rPr>
            </w:pPr>
            <w:r w:rsidRPr="00E21D67">
              <w:rPr>
                <w:rFonts w:eastAsia="Calibri" w:cs="Arial"/>
                <w:sz w:val="22"/>
              </w:rPr>
              <w:t xml:space="preserve">MAIL STOP: C5-15-12 </w:t>
            </w:r>
          </w:p>
          <w:p w14:paraId="3E1AF263" w14:textId="77777777" w:rsidR="00EA12CD" w:rsidRPr="00E21D67" w:rsidRDefault="00EA12CD" w:rsidP="009A6818">
            <w:pPr>
              <w:spacing w:after="0"/>
              <w:ind w:left="-111"/>
              <w:rPr>
                <w:rFonts w:eastAsia="Calibri" w:cs="Arial"/>
                <w:b/>
                <w:caps/>
                <w:color w:val="404040"/>
                <w:sz w:val="22"/>
              </w:rPr>
            </w:pPr>
            <w:r w:rsidRPr="00E21D67">
              <w:rPr>
                <w:rFonts w:eastAsia="Calibri" w:cs="Arial"/>
                <w:sz w:val="22"/>
              </w:rPr>
              <w:t>DESK LOCATION: C5-16-03</w:t>
            </w:r>
            <w:r w:rsidRPr="00E21D67">
              <w:rPr>
                <w:rFonts w:eastAsia="Calibri" w:cs="Arial"/>
                <w:b/>
                <w:caps/>
                <w:color w:val="404040"/>
                <w:sz w:val="22"/>
              </w:rPr>
              <w:t xml:space="preserve"> </w:t>
            </w:r>
          </w:p>
          <w:p w14:paraId="2AD19635" w14:textId="77777777" w:rsidR="00EA12CD" w:rsidRPr="00E21D67" w:rsidRDefault="00EA12CD" w:rsidP="009A6818">
            <w:pPr>
              <w:spacing w:after="0"/>
              <w:ind w:left="-111"/>
              <w:rPr>
                <w:rFonts w:eastAsia="Calibri" w:cs="Arial"/>
                <w:sz w:val="22"/>
              </w:rPr>
            </w:pPr>
            <w:r w:rsidRPr="00E21D67">
              <w:rPr>
                <w:rFonts w:eastAsia="Calibri" w:cs="Arial"/>
                <w:sz w:val="22"/>
              </w:rPr>
              <w:t>BALTIMORE, MD 21244</w:t>
            </w:r>
          </w:p>
          <w:p w14:paraId="457C4BB7" w14:textId="77777777" w:rsidR="00EA12CD" w:rsidRPr="00E21D67" w:rsidRDefault="00EA12CD" w:rsidP="009A6818">
            <w:pPr>
              <w:spacing w:after="0"/>
              <w:ind w:left="-111"/>
              <w:rPr>
                <w:rFonts w:cs="Arial"/>
                <w:sz w:val="22"/>
              </w:rPr>
            </w:pPr>
            <w:r w:rsidRPr="00E21D67">
              <w:rPr>
                <w:rFonts w:cs="Arial"/>
                <w:sz w:val="22"/>
              </w:rPr>
              <w:t>Phone: 410-786-5604</w:t>
            </w:r>
          </w:p>
          <w:p w14:paraId="4C718ADD" w14:textId="77777777" w:rsidR="00EA12CD" w:rsidRPr="00E21D67" w:rsidRDefault="00EA12CD" w:rsidP="009A6818">
            <w:pPr>
              <w:spacing w:after="240"/>
              <w:ind w:left="-111"/>
              <w:rPr>
                <w:rFonts w:eastAsia="Calibri" w:cs="Arial"/>
                <w:sz w:val="22"/>
              </w:rPr>
            </w:pPr>
            <w:r w:rsidRPr="00E21D67">
              <w:rPr>
                <w:rFonts w:cs="Arial"/>
                <w:sz w:val="22"/>
              </w:rPr>
              <w:t>Email:</w:t>
            </w:r>
            <w:r w:rsidRPr="00400345">
              <w:rPr>
                <w:rFonts w:cs="Arial"/>
                <w:sz w:val="22"/>
              </w:rPr>
              <w:t xml:space="preserve"> </w:t>
            </w:r>
            <w:hyperlink r:id="rId18" w:history="1">
              <w:r w:rsidRPr="00400345">
                <w:rPr>
                  <w:rStyle w:val="Hyperlink"/>
                  <w:sz w:val="22"/>
                </w:rPr>
                <w:t>sharedsavingsprogram@cms.hhs.gov</w:t>
              </w:r>
            </w:hyperlink>
          </w:p>
        </w:tc>
      </w:tr>
      <w:tr w:rsidR="00EA12CD" w:rsidRPr="00E21D67" w14:paraId="0ED538B0" w14:textId="77777777" w:rsidTr="00167926">
        <w:trPr>
          <w:trHeight w:val="1042"/>
        </w:trPr>
        <w:tc>
          <w:tcPr>
            <w:tcW w:w="9350" w:type="dxa"/>
          </w:tcPr>
          <w:p w14:paraId="1CEC602B" w14:textId="77777777" w:rsidR="00EA12CD" w:rsidRPr="00E21D67" w:rsidRDefault="00EA12CD" w:rsidP="009A6818">
            <w:pPr>
              <w:spacing w:after="0"/>
              <w:ind w:left="-111"/>
              <w:rPr>
                <w:rFonts w:eastAsia="Calibri" w:cs="Arial"/>
                <w:sz w:val="22"/>
              </w:rPr>
            </w:pPr>
            <w:r w:rsidRPr="00E21D67">
              <w:rPr>
                <w:rFonts w:eastAsia="Calibri" w:cs="Arial"/>
                <w:sz w:val="22"/>
              </w:rPr>
              <w:t>APPLICANT Accountable Care Organization (“ACO”) Legal Entity Name &amp; Address:</w:t>
            </w:r>
          </w:p>
          <w:p w14:paraId="33321535" w14:textId="158DBDDF" w:rsidR="00EA12CD" w:rsidRPr="00B8602E" w:rsidRDefault="00917CC4" w:rsidP="009A6818">
            <w:pPr>
              <w:ind w:left="-111"/>
              <w:rPr>
                <w:rFonts w:eastAsia="Calibri" w:cs="Arial"/>
                <w:b/>
                <w:noProof/>
                <w:sz w:val="22"/>
              </w:rPr>
            </w:pPr>
            <w:r>
              <w:rPr>
                <w:rFonts w:eastAsia="Calibri" w:cs="Arial"/>
                <w:b/>
                <w:noProof/>
                <w:sz w:val="22"/>
              </w:rPr>
              <w:fldChar w:fldCharType="begin">
                <w:ffData>
                  <w:name w:val="Text3"/>
                  <w:enabled/>
                  <w:calcOnExit w:val="0"/>
                  <w:helpText w:type="text" w:val="Enter the ACO Legal Entity Name"/>
                  <w:statusText w:type="text" w:val="Enter the ACO Legal Entity Name."/>
                  <w:textInput>
                    <w:default w:val="[ACO Legal Entity Name]"/>
                  </w:textInput>
                </w:ffData>
              </w:fldChar>
            </w:r>
            <w:bookmarkStart w:id="11" w:name="Text3"/>
            <w:r>
              <w:rPr>
                <w:rFonts w:eastAsia="Calibri" w:cs="Arial"/>
                <w:b/>
                <w:noProof/>
                <w:sz w:val="22"/>
              </w:rPr>
              <w:instrText xml:space="preserve"> FORMTEXT </w:instrText>
            </w:r>
            <w:r>
              <w:rPr>
                <w:rFonts w:eastAsia="Calibri" w:cs="Arial"/>
                <w:b/>
                <w:noProof/>
                <w:sz w:val="22"/>
              </w:rPr>
            </w:r>
            <w:r>
              <w:rPr>
                <w:rFonts w:eastAsia="Calibri" w:cs="Arial"/>
                <w:b/>
                <w:noProof/>
                <w:sz w:val="22"/>
              </w:rPr>
              <w:fldChar w:fldCharType="separate"/>
            </w:r>
            <w:r w:rsidRPr="002E22E2">
              <w:rPr>
                <w:rFonts w:eastAsia="Calibri" w:cs="Arial"/>
                <w:b/>
                <w:noProof/>
                <w:sz w:val="22"/>
              </w:rPr>
              <w:t>[ACO Legal Entity Name]</w:t>
            </w:r>
            <w:r>
              <w:rPr>
                <w:rFonts w:eastAsia="Calibri" w:cs="Arial"/>
                <w:b/>
                <w:noProof/>
                <w:sz w:val="22"/>
              </w:rPr>
              <w:fldChar w:fldCharType="end"/>
            </w:r>
            <w:bookmarkEnd w:id="11"/>
          </w:p>
          <w:p w14:paraId="5DA7F0FE" w14:textId="4B82FB4A" w:rsidR="00EA12CD" w:rsidRPr="00E21D67" w:rsidRDefault="00917CC4" w:rsidP="00917CC4">
            <w:pPr>
              <w:ind w:left="-111"/>
              <w:rPr>
                <w:rFonts w:eastAsia="Calibri" w:cs="Arial"/>
                <w:sz w:val="22"/>
              </w:rPr>
            </w:pPr>
            <w:r>
              <w:rPr>
                <w:rFonts w:eastAsia="Calibri" w:cs="Arial"/>
                <w:b/>
                <w:noProof/>
                <w:sz w:val="22"/>
              </w:rPr>
              <w:fldChar w:fldCharType="begin">
                <w:ffData>
                  <w:name w:val=""/>
                  <w:enabled/>
                  <w:calcOnExit w:val="0"/>
                  <w:helpText w:type="text" w:val="Enter the Issuing Institution Address"/>
                  <w:statusText w:type="text" w:val="Enter the ACO Legal Entity Address."/>
                  <w:textInput>
                    <w:default w:val="[ACO Legal Entity Address]"/>
                  </w:textInput>
                </w:ffData>
              </w:fldChar>
            </w:r>
            <w:r>
              <w:rPr>
                <w:rFonts w:eastAsia="Calibri" w:cs="Arial"/>
                <w:b/>
                <w:noProof/>
                <w:sz w:val="22"/>
              </w:rPr>
              <w:instrText xml:space="preserve"> FORMTEXT </w:instrText>
            </w:r>
            <w:r>
              <w:rPr>
                <w:rFonts w:eastAsia="Calibri" w:cs="Arial"/>
                <w:b/>
                <w:noProof/>
                <w:sz w:val="22"/>
              </w:rPr>
            </w:r>
            <w:r>
              <w:rPr>
                <w:rFonts w:eastAsia="Calibri" w:cs="Arial"/>
                <w:b/>
                <w:noProof/>
                <w:sz w:val="22"/>
              </w:rPr>
              <w:fldChar w:fldCharType="separate"/>
            </w:r>
            <w:r w:rsidRPr="002E22E2">
              <w:rPr>
                <w:rFonts w:eastAsia="Calibri" w:cs="Arial"/>
                <w:b/>
                <w:noProof/>
                <w:sz w:val="22"/>
              </w:rPr>
              <w:t>[ACO Legal Entity Address]</w:t>
            </w:r>
            <w:r>
              <w:rPr>
                <w:rFonts w:eastAsia="Calibri" w:cs="Arial"/>
                <w:b/>
                <w:noProof/>
                <w:sz w:val="22"/>
              </w:rPr>
              <w:fldChar w:fldCharType="end"/>
            </w:r>
          </w:p>
        </w:tc>
      </w:tr>
    </w:tbl>
    <w:p w14:paraId="24EC6772" w14:textId="6D7A35F8" w:rsidR="00EA12CD" w:rsidRPr="00E21D67" w:rsidRDefault="00EA12CD" w:rsidP="009A6818">
      <w:pPr>
        <w:spacing w:before="120" w:after="240" w:line="240" w:lineRule="auto"/>
        <w:rPr>
          <w:rFonts w:eastAsia="Calibri" w:cs="Arial"/>
          <w:sz w:val="22"/>
        </w:rPr>
      </w:pPr>
      <w:r w:rsidRPr="00E21D67">
        <w:rPr>
          <w:rFonts w:eastAsia="Calibri" w:cs="Arial"/>
          <w:sz w:val="22"/>
        </w:rPr>
        <w:t xml:space="preserve">AMOUNT: Not exceeding </w:t>
      </w:r>
      <w:r w:rsidR="00917CC4">
        <w:rPr>
          <w:rFonts w:eastAsia="Calibri" w:cs="Arial"/>
          <w:b/>
          <w:sz w:val="22"/>
        </w:rPr>
        <w:fldChar w:fldCharType="begin">
          <w:ffData>
            <w:name w:val="Text4"/>
            <w:enabled/>
            <w:calcOnExit w:val="0"/>
            <w:statusText w:type="text" w:val="Enter the required written dollar amount."/>
            <w:textInput>
              <w:default w:val="[required written dollar amount]"/>
            </w:textInput>
          </w:ffData>
        </w:fldChar>
      </w:r>
      <w:bookmarkStart w:id="12" w:name="Text4"/>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[required written dollar amount]</w:t>
      </w:r>
      <w:r w:rsidR="00917CC4">
        <w:rPr>
          <w:rFonts w:eastAsia="Calibri" w:cs="Arial"/>
          <w:b/>
          <w:sz w:val="22"/>
        </w:rPr>
        <w:fldChar w:fldCharType="end"/>
      </w:r>
      <w:bookmarkEnd w:id="12"/>
      <w:r w:rsidRPr="00E21D67">
        <w:rPr>
          <w:rFonts w:eastAsia="Calibri" w:cs="Arial"/>
          <w:sz w:val="22"/>
        </w:rPr>
        <w:t xml:space="preserve"> USD </w:t>
      </w:r>
      <w:r w:rsidRPr="00E21D67">
        <w:rPr>
          <w:rFonts w:eastAsia="Times New Roman" w:cs="Arial"/>
          <w:w w:val="105"/>
          <w:sz w:val="22"/>
        </w:rPr>
        <w:t>($</w:t>
      </w:r>
      <w:r w:rsidR="00917CC4">
        <w:rPr>
          <w:rFonts w:eastAsia="Times New Roman" w:cs="Arial"/>
          <w:b/>
          <w:w w:val="105"/>
          <w:sz w:val="22"/>
        </w:rPr>
        <w:fldChar w:fldCharType="begin">
          <w:ffData>
            <w:name w:val="Text5"/>
            <w:enabled/>
            <w:calcOnExit w:val="0"/>
            <w:statusText w:type="text" w:val="Enter the numerical dollar amount."/>
            <w:textInput>
              <w:default w:val="[Numerical dollar amount]"/>
            </w:textInput>
          </w:ffData>
        </w:fldChar>
      </w:r>
      <w:bookmarkStart w:id="13" w:name="Text5"/>
      <w:r w:rsidR="00917CC4">
        <w:rPr>
          <w:rFonts w:eastAsia="Times New Roman" w:cs="Arial"/>
          <w:b/>
          <w:w w:val="105"/>
          <w:sz w:val="22"/>
        </w:rPr>
        <w:instrText xml:space="preserve"> FORMTEXT </w:instrText>
      </w:r>
      <w:r w:rsidR="00917CC4">
        <w:rPr>
          <w:rFonts w:eastAsia="Times New Roman" w:cs="Arial"/>
          <w:b/>
          <w:w w:val="105"/>
          <w:sz w:val="22"/>
        </w:rPr>
      </w:r>
      <w:r w:rsidR="00917CC4">
        <w:rPr>
          <w:rFonts w:eastAsia="Times New Roman" w:cs="Arial"/>
          <w:b/>
          <w:w w:val="105"/>
          <w:sz w:val="22"/>
        </w:rPr>
        <w:fldChar w:fldCharType="separate"/>
      </w:r>
      <w:r w:rsidR="00917CC4" w:rsidRPr="002E22E2">
        <w:rPr>
          <w:rFonts w:eastAsia="Times New Roman" w:cs="Arial"/>
          <w:b/>
          <w:noProof/>
          <w:w w:val="105"/>
          <w:sz w:val="22"/>
        </w:rPr>
        <w:t>[Numerical dollar amount]</w:t>
      </w:r>
      <w:r w:rsidR="00917CC4">
        <w:rPr>
          <w:rFonts w:eastAsia="Times New Roman" w:cs="Arial"/>
          <w:b/>
          <w:w w:val="105"/>
          <w:sz w:val="22"/>
        </w:rPr>
        <w:fldChar w:fldCharType="end"/>
      </w:r>
      <w:bookmarkEnd w:id="13"/>
      <w:r w:rsidRPr="008005FA">
        <w:rPr>
          <w:rFonts w:eastAsia="Times New Roman" w:cs="Arial"/>
          <w:w w:val="105"/>
          <w:sz w:val="22"/>
        </w:rPr>
        <w:t>)</w:t>
      </w:r>
    </w:p>
    <w:p w14:paraId="1C493A09" w14:textId="30C3D843" w:rsidR="00EA12CD" w:rsidRPr="00E21D67" w:rsidRDefault="00EA12CD" w:rsidP="009A6818">
      <w:pPr>
        <w:spacing w:after="240" w:line="240" w:lineRule="auto"/>
        <w:rPr>
          <w:rFonts w:eastAsia="Calibri" w:cs="Arial"/>
          <w:sz w:val="22"/>
        </w:rPr>
      </w:pPr>
      <w:r w:rsidRPr="00E21D67">
        <w:rPr>
          <w:rFonts w:eastAsia="Calibri" w:cs="Arial"/>
          <w:sz w:val="22"/>
        </w:rPr>
        <w:t xml:space="preserve">ISSUANCE DATE: </w:t>
      </w:r>
      <w:r w:rsidR="00917CC4">
        <w:rPr>
          <w:rFonts w:eastAsia="Calibri" w:cs="Arial"/>
          <w:b/>
          <w:sz w:val="22"/>
        </w:rPr>
        <w:fldChar w:fldCharType="begin">
          <w:ffData>
            <w:name w:val="Text6"/>
            <w:enabled/>
            <w:calcOnExit w:val="0"/>
            <w:statusText w:type="text" w:val="Enter the execution date of the letter of credit."/>
            <w:textInput>
              <w:default w:val="[Execution Date of Letter of Credit]"/>
            </w:textInput>
          </w:ffData>
        </w:fldChar>
      </w:r>
      <w:bookmarkStart w:id="14" w:name="Text6"/>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[Execution Date of Letter of Credit]</w:t>
      </w:r>
      <w:r w:rsidR="00917CC4">
        <w:rPr>
          <w:rFonts w:eastAsia="Calibri" w:cs="Arial"/>
          <w:b/>
          <w:sz w:val="22"/>
        </w:rPr>
        <w:fldChar w:fldCharType="end"/>
      </w:r>
      <w:bookmarkEnd w:id="14"/>
    </w:p>
    <w:p w14:paraId="404438E5" w14:textId="77777777" w:rsidR="00EA12CD" w:rsidRPr="00E21D67" w:rsidRDefault="00EA12CD" w:rsidP="009A6818">
      <w:pPr>
        <w:spacing w:after="240" w:line="240" w:lineRule="auto"/>
        <w:rPr>
          <w:rFonts w:eastAsia="Calibri" w:cs="Arial"/>
          <w:sz w:val="22"/>
        </w:rPr>
      </w:pPr>
      <w:r w:rsidRPr="00E21D67">
        <w:rPr>
          <w:rFonts w:eastAsia="Calibri" w:cs="Arial"/>
          <w:sz w:val="22"/>
        </w:rPr>
        <w:t>EXPIRATION DATE: (select one)</w:t>
      </w:r>
    </w:p>
    <w:p w14:paraId="144789ED" w14:textId="5A9715B9" w:rsidR="00EA12CD" w:rsidRDefault="00917CC4" w:rsidP="00EA12CD">
      <w:pPr>
        <w:widowControl w:val="0"/>
        <w:autoSpaceDE w:val="0"/>
        <w:autoSpaceDN w:val="0"/>
        <w:spacing w:after="240"/>
        <w:ind w:left="180"/>
        <w:rPr>
          <w:rFonts w:eastAsia="Times New Roman" w:cs="Arial"/>
          <w:sz w:val="22"/>
        </w:rPr>
      </w:pPr>
      <w:r>
        <w:rPr>
          <w:rFonts w:eastAsia="MS Gothic" w:cs="Arial"/>
          <w:sz w:val="22"/>
        </w:rPr>
        <w:fldChar w:fldCharType="begin">
          <w:ffData>
            <w:name w:val="Check1"/>
            <w:enabled/>
            <w:calcOnExit w:val="0"/>
            <w:statusText w:type="text" w:val="Check this box if the expiration date is 12 months following the conclusion of the last performance year of the agreement."/>
            <w:checkBox>
              <w:sizeAuto/>
              <w:default w:val="0"/>
              <w:checked w:val="0"/>
            </w:checkBox>
          </w:ffData>
        </w:fldChar>
      </w:r>
      <w:bookmarkStart w:id="15" w:name="Check1"/>
      <w:r>
        <w:rPr>
          <w:rFonts w:eastAsia="MS Gothic" w:cs="Arial"/>
          <w:sz w:val="22"/>
        </w:rPr>
        <w:instrText xml:space="preserve"> FORMCHECKBOX </w:instrText>
      </w:r>
      <w:r w:rsidR="0036360A">
        <w:rPr>
          <w:rFonts w:eastAsia="MS Gothic" w:cs="Arial"/>
          <w:sz w:val="22"/>
        </w:rPr>
      </w:r>
      <w:r w:rsidR="0036360A">
        <w:rPr>
          <w:rFonts w:eastAsia="MS Gothic" w:cs="Arial"/>
          <w:sz w:val="22"/>
        </w:rPr>
        <w:fldChar w:fldCharType="separate"/>
      </w:r>
      <w:r>
        <w:rPr>
          <w:rFonts w:eastAsia="MS Gothic" w:cs="Arial"/>
          <w:sz w:val="22"/>
        </w:rPr>
        <w:fldChar w:fldCharType="end"/>
      </w:r>
      <w:bookmarkEnd w:id="15"/>
      <w:r w:rsidR="00EA12CD">
        <w:rPr>
          <w:rFonts w:eastAsia="MS Gothic" w:cs="Arial"/>
          <w:sz w:val="22"/>
        </w:rPr>
        <w:t xml:space="preserve"> </w:t>
      </w:r>
      <w:r w:rsidR="00EA12CD" w:rsidRPr="00E21D67">
        <w:rPr>
          <w:rFonts w:eastAsia="Times New Roman" w:cs="Arial"/>
          <w:sz w:val="22"/>
        </w:rPr>
        <w:t xml:space="preserve">The expiration date of this letter of credit is </w:t>
      </w:r>
      <w:r>
        <w:rPr>
          <w:rFonts w:eastAsia="Times New Roman" w:cs="Arial"/>
          <w:b/>
          <w:sz w:val="22"/>
        </w:rPr>
        <w:fldChar w:fldCharType="begin">
          <w:ffData>
            <w:name w:val="Text7"/>
            <w:enabled/>
            <w:calcOnExit w:val="0"/>
            <w:statusText w:type="text" w:val="Enter the expiration date which is twelve months following the conclusion of the last performance year."/>
            <w:textInput>
              <w:default w:val="[Date]"/>
            </w:textInput>
          </w:ffData>
        </w:fldChar>
      </w:r>
      <w:bookmarkStart w:id="16" w:name="Text7"/>
      <w:r>
        <w:rPr>
          <w:rFonts w:eastAsia="Times New Roman" w:cs="Arial"/>
          <w:b/>
          <w:sz w:val="22"/>
        </w:rPr>
        <w:instrText xml:space="preserve"> FORMTEXT </w:instrText>
      </w:r>
      <w:r>
        <w:rPr>
          <w:rFonts w:eastAsia="Times New Roman" w:cs="Arial"/>
          <w:b/>
          <w:sz w:val="22"/>
        </w:rPr>
      </w:r>
      <w:r>
        <w:rPr>
          <w:rFonts w:eastAsia="Times New Roman" w:cs="Arial"/>
          <w:b/>
          <w:sz w:val="22"/>
        </w:rPr>
        <w:fldChar w:fldCharType="separate"/>
      </w:r>
      <w:r w:rsidRPr="002E22E2">
        <w:rPr>
          <w:rFonts w:eastAsia="Times New Roman" w:cs="Arial"/>
          <w:b/>
          <w:noProof/>
          <w:sz w:val="22"/>
        </w:rPr>
        <w:t>[Date]</w:t>
      </w:r>
      <w:r>
        <w:rPr>
          <w:rFonts w:eastAsia="Times New Roman" w:cs="Arial"/>
          <w:b/>
          <w:sz w:val="22"/>
        </w:rPr>
        <w:fldChar w:fldCharType="end"/>
      </w:r>
      <w:bookmarkEnd w:id="16"/>
      <w:r w:rsidR="00EA12CD" w:rsidRPr="00E21D67">
        <w:rPr>
          <w:rFonts w:eastAsia="Times New Roman" w:cs="Arial"/>
          <w:sz w:val="22"/>
        </w:rPr>
        <w:t xml:space="preserve">, </w:t>
      </w:r>
      <w:bookmarkStart w:id="17" w:name="_Hlk62733529"/>
      <w:r w:rsidR="00EA12CD" w:rsidRPr="00E21D67">
        <w:rPr>
          <w:rFonts w:eastAsia="Times New Roman" w:cs="Arial"/>
          <w:sz w:val="22"/>
        </w:rPr>
        <w:t xml:space="preserve">which is 12 months following the conclusion of the last performance year of the Applicant’s agreement period in the Medicare Shared Savings Program. </w:t>
      </w:r>
    </w:p>
    <w:bookmarkEnd w:id="17"/>
    <w:p w14:paraId="17830FAF" w14:textId="554B5BB1" w:rsidR="00EA12CD" w:rsidRPr="00E21D67" w:rsidRDefault="00917CC4" w:rsidP="00EA12CD">
      <w:pPr>
        <w:spacing w:after="240" w:line="240" w:lineRule="auto"/>
        <w:ind w:left="180"/>
        <w:rPr>
          <w:rFonts w:eastAsia="Calibri" w:cs="Arial"/>
          <w:sz w:val="22"/>
        </w:rPr>
      </w:pPr>
      <w:r>
        <w:rPr>
          <w:rFonts w:eastAsia="MS Gothic" w:cs="Arial"/>
          <w:sz w:val="22"/>
        </w:rPr>
        <w:fldChar w:fldCharType="begin">
          <w:ffData>
            <w:name w:val="Check2"/>
            <w:enabled/>
            <w:calcOnExit w:val="0"/>
            <w:statusText w:type="text" w:val="Check this box if the initial expiration date is the last day of the second performance year and will automatically extend."/>
            <w:checkBox>
              <w:sizeAuto/>
              <w:default w:val="0"/>
              <w:checked w:val="0"/>
            </w:checkBox>
          </w:ffData>
        </w:fldChar>
      </w:r>
      <w:bookmarkStart w:id="18" w:name="Check2"/>
      <w:r>
        <w:rPr>
          <w:rFonts w:eastAsia="MS Gothic" w:cs="Arial"/>
          <w:sz w:val="22"/>
        </w:rPr>
        <w:instrText xml:space="preserve"> FORMCHECKBOX </w:instrText>
      </w:r>
      <w:r w:rsidR="0036360A">
        <w:rPr>
          <w:rFonts w:eastAsia="MS Gothic" w:cs="Arial"/>
          <w:sz w:val="22"/>
        </w:rPr>
      </w:r>
      <w:r w:rsidR="0036360A">
        <w:rPr>
          <w:rFonts w:eastAsia="MS Gothic" w:cs="Arial"/>
          <w:sz w:val="22"/>
        </w:rPr>
        <w:fldChar w:fldCharType="separate"/>
      </w:r>
      <w:r>
        <w:rPr>
          <w:rFonts w:eastAsia="MS Gothic" w:cs="Arial"/>
          <w:sz w:val="22"/>
        </w:rPr>
        <w:fldChar w:fldCharType="end"/>
      </w:r>
      <w:bookmarkEnd w:id="18"/>
      <w:r w:rsidR="00EA12CD">
        <w:rPr>
          <w:rFonts w:eastAsia="MS Gothic" w:cs="Arial"/>
          <w:sz w:val="22"/>
        </w:rPr>
        <w:t xml:space="preserve"> </w:t>
      </w:r>
      <w:r w:rsidR="00EA12CD" w:rsidRPr="00E21D67">
        <w:rPr>
          <w:rFonts w:eastAsia="Times New Roman" w:cs="Arial"/>
          <w:sz w:val="22"/>
        </w:rPr>
        <w:t xml:space="preserve">The expiration date of this letter of credit is </w:t>
      </w:r>
      <w:r w:rsidR="00DB782B">
        <w:rPr>
          <w:rFonts w:eastAsia="Times New Roman" w:cs="Arial"/>
          <w:b/>
          <w:sz w:val="22"/>
        </w:rPr>
        <w:fldChar w:fldCharType="begin">
          <w:ffData>
            <w:name w:val="Text8"/>
            <w:enabled/>
            <w:calcOnExit w:val="0"/>
            <w:statusText w:type="text" w:val="Enter the initial expiration date which is the last day of the second performance year."/>
            <w:textInput>
              <w:default w:val="[Date that is the last day of the ACO'S second performance year]"/>
            </w:textInput>
          </w:ffData>
        </w:fldChar>
      </w:r>
      <w:r w:rsidR="00DB782B">
        <w:rPr>
          <w:rFonts w:eastAsia="Times New Roman" w:cs="Arial"/>
          <w:b/>
          <w:sz w:val="22"/>
        </w:rPr>
        <w:instrText xml:space="preserve"> </w:instrText>
      </w:r>
      <w:bookmarkStart w:id="19" w:name="Text8"/>
      <w:r w:rsidR="00DB782B">
        <w:rPr>
          <w:rFonts w:eastAsia="Times New Roman" w:cs="Arial"/>
          <w:b/>
          <w:sz w:val="22"/>
        </w:rPr>
        <w:instrText xml:space="preserve">FORMTEXT </w:instrText>
      </w:r>
      <w:r w:rsidR="00DB782B">
        <w:rPr>
          <w:rFonts w:eastAsia="Times New Roman" w:cs="Arial"/>
          <w:b/>
          <w:sz w:val="22"/>
        </w:rPr>
      </w:r>
      <w:r w:rsidR="00DB782B">
        <w:rPr>
          <w:rFonts w:eastAsia="Times New Roman" w:cs="Arial"/>
          <w:b/>
          <w:sz w:val="22"/>
        </w:rPr>
        <w:fldChar w:fldCharType="separate"/>
      </w:r>
      <w:r w:rsidR="00DB782B" w:rsidRPr="002E22E2">
        <w:rPr>
          <w:rFonts w:eastAsia="Times New Roman" w:cs="Arial"/>
          <w:b/>
          <w:noProof/>
          <w:sz w:val="22"/>
        </w:rPr>
        <w:t>[Date that is the last day of the ACO's second performance year under a two-sided model covered by this letter of credit]</w:t>
      </w:r>
      <w:r w:rsidR="00DB782B">
        <w:rPr>
          <w:rFonts w:eastAsia="Times New Roman" w:cs="Arial"/>
          <w:b/>
          <w:sz w:val="22"/>
        </w:rPr>
        <w:fldChar w:fldCharType="end"/>
      </w:r>
      <w:bookmarkEnd w:id="19"/>
      <w:r w:rsidR="00EA12CD" w:rsidRPr="00E21D67">
        <w:rPr>
          <w:rFonts w:eastAsia="Times New Roman" w:cs="Arial"/>
          <w:sz w:val="22"/>
        </w:rPr>
        <w:t xml:space="preserve">, provided that this letter of credit will </w:t>
      </w:r>
      <w:r w:rsidR="00EA12CD">
        <w:rPr>
          <w:rFonts w:eastAsia="Times New Roman" w:cs="Arial"/>
          <w:sz w:val="22"/>
        </w:rPr>
        <w:t xml:space="preserve">be </w:t>
      </w:r>
      <w:r w:rsidR="00EA12CD" w:rsidRPr="00E21D67">
        <w:rPr>
          <w:rFonts w:eastAsia="Times New Roman" w:cs="Arial"/>
          <w:sz w:val="22"/>
        </w:rPr>
        <w:t>automatically extend</w:t>
      </w:r>
      <w:r w:rsidR="00EA12CD">
        <w:rPr>
          <w:rFonts w:eastAsia="Times New Roman" w:cs="Arial"/>
          <w:sz w:val="22"/>
        </w:rPr>
        <w:t>ed</w:t>
      </w:r>
      <w:r w:rsidR="00EA12CD" w:rsidRPr="00E21D67">
        <w:rPr>
          <w:rFonts w:eastAsia="Times New Roman" w:cs="Arial"/>
          <w:sz w:val="22"/>
        </w:rPr>
        <w:t xml:space="preserve"> on </w:t>
      </w:r>
      <w:r w:rsidR="002E05B6">
        <w:rPr>
          <w:rFonts w:eastAsia="Times New Roman" w:cs="Arial"/>
          <w:b/>
          <w:sz w:val="22"/>
        </w:rPr>
        <w:fldChar w:fldCharType="begin">
          <w:ffData>
            <w:name w:val="Text9"/>
            <w:enabled/>
            <w:calcOnExit w:val="0"/>
            <w:statusText w:type="text" w:val="Enter the date that is the last day of the ACO’s first performance year under a two-sided model."/>
            <w:textInput>
              <w:default w:val="[date that is the last day of the ACO’s first performance year under a two-sided model]"/>
            </w:textInput>
          </w:ffData>
        </w:fldChar>
      </w:r>
      <w:bookmarkStart w:id="20" w:name="Text9"/>
      <w:r w:rsidR="002E05B6">
        <w:rPr>
          <w:rFonts w:eastAsia="Times New Roman" w:cs="Arial"/>
          <w:b/>
          <w:sz w:val="22"/>
        </w:rPr>
        <w:instrText xml:space="preserve"> FORMTEXT </w:instrText>
      </w:r>
      <w:r w:rsidR="002E05B6">
        <w:rPr>
          <w:rFonts w:eastAsia="Times New Roman" w:cs="Arial"/>
          <w:b/>
          <w:sz w:val="22"/>
        </w:rPr>
      </w:r>
      <w:r w:rsidR="002E05B6">
        <w:rPr>
          <w:rFonts w:eastAsia="Times New Roman" w:cs="Arial"/>
          <w:b/>
          <w:sz w:val="22"/>
        </w:rPr>
        <w:fldChar w:fldCharType="separate"/>
      </w:r>
      <w:r w:rsidR="002E05B6" w:rsidRPr="002E22E2">
        <w:rPr>
          <w:rFonts w:eastAsia="Times New Roman" w:cs="Arial"/>
          <w:b/>
          <w:noProof/>
          <w:sz w:val="22"/>
        </w:rPr>
        <w:t>[date that is the last day of the ACO’s first performance year under a two-sided model covered by this letter of credit]</w:t>
      </w:r>
      <w:r w:rsidR="002E05B6">
        <w:rPr>
          <w:rFonts w:eastAsia="Times New Roman" w:cs="Arial"/>
          <w:b/>
          <w:sz w:val="22"/>
        </w:rPr>
        <w:fldChar w:fldCharType="end"/>
      </w:r>
      <w:bookmarkEnd w:id="20"/>
      <w:r w:rsidR="00EA12CD" w:rsidRPr="00E21D67">
        <w:rPr>
          <w:rFonts w:eastAsia="Times New Roman" w:cs="Arial"/>
          <w:i/>
          <w:sz w:val="22"/>
        </w:rPr>
        <w:t xml:space="preserve"> </w:t>
      </w:r>
      <w:r w:rsidR="00EA12CD" w:rsidRPr="00E21D67">
        <w:rPr>
          <w:rFonts w:eastAsia="Times New Roman" w:cs="Arial"/>
          <w:sz w:val="22"/>
        </w:rPr>
        <w:t xml:space="preserve">and annually thereafter for a 12-month period, such that the term of this letter of credit will eventually cover all remaining performance year(s) of the Applicant’s agreement period under a two-sided model and end on </w:t>
      </w:r>
      <w:r>
        <w:rPr>
          <w:rFonts w:eastAsia="Times New Roman" w:cs="Arial"/>
          <w:b/>
          <w:sz w:val="22"/>
        </w:rPr>
        <w:fldChar w:fldCharType="begin">
          <w:ffData>
            <w:name w:val="Text10"/>
            <w:enabled/>
            <w:calcOnExit w:val="0"/>
            <w:statusText w:type="text" w:val="Enter the final expiration date."/>
            <w:textInput>
              <w:default w:val="[final expiration date]"/>
            </w:textInput>
          </w:ffData>
        </w:fldChar>
      </w:r>
      <w:bookmarkStart w:id="21" w:name="Text10"/>
      <w:r>
        <w:rPr>
          <w:rFonts w:eastAsia="Times New Roman" w:cs="Arial"/>
          <w:b/>
          <w:sz w:val="22"/>
        </w:rPr>
        <w:instrText xml:space="preserve"> FORMTEXT </w:instrText>
      </w:r>
      <w:r>
        <w:rPr>
          <w:rFonts w:eastAsia="Times New Roman" w:cs="Arial"/>
          <w:b/>
          <w:sz w:val="22"/>
        </w:rPr>
      </w:r>
      <w:r>
        <w:rPr>
          <w:rFonts w:eastAsia="Times New Roman" w:cs="Arial"/>
          <w:b/>
          <w:sz w:val="22"/>
        </w:rPr>
        <w:fldChar w:fldCharType="separate"/>
      </w:r>
      <w:r w:rsidRPr="002E22E2">
        <w:rPr>
          <w:rFonts w:eastAsia="Times New Roman" w:cs="Arial"/>
          <w:b/>
          <w:noProof/>
          <w:sz w:val="22"/>
        </w:rPr>
        <w:t>[final expiration date]</w:t>
      </w:r>
      <w:r>
        <w:rPr>
          <w:rFonts w:eastAsia="Times New Roman" w:cs="Arial"/>
          <w:b/>
          <w:sz w:val="22"/>
        </w:rPr>
        <w:fldChar w:fldCharType="end"/>
      </w:r>
      <w:bookmarkEnd w:id="21"/>
      <w:r w:rsidR="00EA12CD" w:rsidRPr="00E21D67">
        <w:rPr>
          <w:rFonts w:eastAsia="Times New Roman" w:cs="Arial"/>
          <w:sz w:val="22"/>
        </w:rPr>
        <w:t xml:space="preserve">, which is 12 months following the conclusion of the last performance year of the Applicant’s agreement period. If Issuer elects not to automatically extend this letter of credit for any additional period, it must provide Beneficiary with </w:t>
      </w:r>
      <w:r w:rsidR="00EA12CD" w:rsidRPr="00E21D67">
        <w:rPr>
          <w:rFonts w:eastAsia="Calibri" w:cs="Arial"/>
          <w:sz w:val="22"/>
        </w:rPr>
        <w:t xml:space="preserve">at least ninety (90) days advance written notice of non-extension. The Issuer’s written notice must be sent by traceable carrier to Beneficiary’s above-stated address. </w:t>
      </w:r>
    </w:p>
    <w:p w14:paraId="19FD6419" w14:textId="3213B662" w:rsidR="00EA12CD" w:rsidRPr="00E21D67" w:rsidRDefault="00EA12CD" w:rsidP="00EA12CD">
      <w:pPr>
        <w:spacing w:after="240" w:line="240" w:lineRule="auto"/>
        <w:rPr>
          <w:rFonts w:eastAsia="Calibri" w:cs="Arial"/>
          <w:sz w:val="22"/>
        </w:rPr>
      </w:pPr>
      <w:r w:rsidRPr="00E21D67">
        <w:rPr>
          <w:rFonts w:eastAsia="Calibri" w:cs="Arial"/>
          <w:sz w:val="22"/>
        </w:rPr>
        <w:t xml:space="preserve">We hereby issue this irrevocable standby Letter of Credit Number </w:t>
      </w:r>
      <w:r w:rsidR="00917CC4">
        <w:rPr>
          <w:rFonts w:eastAsia="Calibri" w:cs="Arial"/>
          <w:b/>
          <w:sz w:val="22"/>
        </w:rPr>
        <w:fldChar w:fldCharType="begin">
          <w:ffData>
            <w:name w:val="Text11"/>
            <w:enabled/>
            <w:calcOnExit w:val="0"/>
            <w:statusText w:type="text" w:val="Enter the letter of credit number."/>
            <w:textInput>
              <w:default w:val="[Letter of Credit #]"/>
            </w:textInput>
          </w:ffData>
        </w:fldChar>
      </w:r>
      <w:bookmarkStart w:id="22" w:name="Text11"/>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[Letter of Credit #]</w:t>
      </w:r>
      <w:r w:rsidR="00917CC4">
        <w:rPr>
          <w:rFonts w:eastAsia="Calibri" w:cs="Arial"/>
          <w:b/>
          <w:sz w:val="22"/>
        </w:rPr>
        <w:fldChar w:fldCharType="end"/>
      </w:r>
      <w:bookmarkEnd w:id="22"/>
      <w:r w:rsidRPr="00E21D67">
        <w:rPr>
          <w:rFonts w:eastAsia="Calibri" w:cs="Arial"/>
          <w:b/>
          <w:sz w:val="22"/>
        </w:rPr>
        <w:t xml:space="preserve"> </w:t>
      </w:r>
      <w:r w:rsidRPr="00E21D67">
        <w:rPr>
          <w:rFonts w:eastAsia="Calibri" w:cs="Arial"/>
          <w:sz w:val="22"/>
        </w:rPr>
        <w:t xml:space="preserve">in your favor, as the sole beneficiary, for the Account of </w:t>
      </w:r>
      <w:r w:rsidR="00917CC4">
        <w:rPr>
          <w:rFonts w:eastAsia="Calibri" w:cs="Arial"/>
          <w:b/>
          <w:sz w:val="22"/>
        </w:rPr>
        <w:fldChar w:fldCharType="begin">
          <w:ffData>
            <w:name w:val="Text12"/>
            <w:enabled/>
            <w:calcOnExit w:val="0"/>
            <w:statusText w:type="text" w:val="Enter the ACO legal entity name."/>
            <w:textInput>
              <w:default w:val="[ACO legal entity name]"/>
            </w:textInput>
          </w:ffData>
        </w:fldChar>
      </w:r>
      <w:bookmarkStart w:id="23" w:name="Text12"/>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[ACO legal entity name]</w:t>
      </w:r>
      <w:r w:rsidR="00917CC4">
        <w:rPr>
          <w:rFonts w:eastAsia="Calibri" w:cs="Arial"/>
          <w:b/>
          <w:sz w:val="22"/>
        </w:rPr>
        <w:fldChar w:fldCharType="end"/>
      </w:r>
      <w:bookmarkEnd w:id="23"/>
      <w:r w:rsidRPr="00E21D67">
        <w:rPr>
          <w:rFonts w:eastAsia="Calibri" w:cs="Arial"/>
          <w:sz w:val="22"/>
        </w:rPr>
        <w:t xml:space="preserve">, for up to an aggregate amount of USD </w:t>
      </w:r>
      <w:r w:rsidR="00917CC4">
        <w:rPr>
          <w:rFonts w:eastAsia="Calibri" w:cs="Arial"/>
          <w:b/>
          <w:sz w:val="22"/>
        </w:rPr>
        <w:fldChar w:fldCharType="begin">
          <w:ffData>
            <w:name w:val="Text13"/>
            <w:enabled/>
            <w:calcOnExit w:val="0"/>
            <w:statusText w:type="text" w:val="Enter the numerical dollar amount."/>
            <w:textInput>
              <w:default w:val="[numerical dollar amount]"/>
            </w:textInput>
          </w:ffData>
        </w:fldChar>
      </w:r>
      <w:bookmarkStart w:id="24" w:name="Text13"/>
      <w:r w:rsidR="00917CC4">
        <w:rPr>
          <w:rFonts w:eastAsia="Calibri" w:cs="Arial"/>
          <w:b/>
          <w:sz w:val="22"/>
        </w:rPr>
        <w:instrText xml:space="preserve"> FORMTEXT </w:instrText>
      </w:r>
      <w:r w:rsidR="00917CC4">
        <w:rPr>
          <w:rFonts w:eastAsia="Calibri" w:cs="Arial"/>
          <w:b/>
          <w:sz w:val="22"/>
        </w:rPr>
      </w:r>
      <w:r w:rsidR="00917CC4">
        <w:rPr>
          <w:rFonts w:eastAsia="Calibri" w:cs="Arial"/>
          <w:b/>
          <w:sz w:val="22"/>
        </w:rPr>
        <w:fldChar w:fldCharType="separate"/>
      </w:r>
      <w:r w:rsidR="00917CC4" w:rsidRPr="002E22E2">
        <w:rPr>
          <w:rFonts w:eastAsia="Calibri" w:cs="Arial"/>
          <w:b/>
          <w:noProof/>
          <w:sz w:val="22"/>
        </w:rPr>
        <w:t>[numerical dollar amount]</w:t>
      </w:r>
      <w:r w:rsidR="00917CC4">
        <w:rPr>
          <w:rFonts w:eastAsia="Calibri" w:cs="Arial"/>
          <w:b/>
          <w:sz w:val="22"/>
        </w:rPr>
        <w:fldChar w:fldCharType="end"/>
      </w:r>
      <w:bookmarkEnd w:id="24"/>
      <w:r w:rsidRPr="00E21D67">
        <w:rPr>
          <w:rFonts w:eastAsia="Calibri" w:cs="Arial"/>
          <w:sz w:val="22"/>
        </w:rPr>
        <w:t>.</w:t>
      </w:r>
    </w:p>
    <w:p w14:paraId="28F5DD6A" w14:textId="42804D99" w:rsidR="00EA12CD" w:rsidRPr="00E21D67" w:rsidRDefault="00EA12CD" w:rsidP="00EA12CD">
      <w:pPr>
        <w:spacing w:after="240" w:line="240" w:lineRule="auto"/>
        <w:rPr>
          <w:rFonts w:eastAsia="Calibri" w:cs="Arial"/>
          <w:sz w:val="22"/>
        </w:rPr>
      </w:pPr>
      <w:r w:rsidRPr="00E21D67">
        <w:rPr>
          <w:rFonts w:eastAsia="Calibri" w:cs="Arial"/>
          <w:sz w:val="22"/>
        </w:rPr>
        <w:lastRenderedPageBreak/>
        <w:t xml:space="preserve">Issuer shall pay Beneficiary’s demand for payment for an amount available under this Letter of Credit presented to Issuer at the following place for presentation: </w:t>
      </w:r>
      <w:r w:rsidR="00376925">
        <w:rPr>
          <w:rFonts w:eastAsia="Calibri" w:cs="Arial"/>
          <w:b/>
          <w:sz w:val="22"/>
        </w:rPr>
        <w:fldChar w:fldCharType="begin">
          <w:ffData>
            <w:name w:val="Text14"/>
            <w:enabled/>
            <w:calcOnExit w:val="0"/>
            <w:statusText w:type="text" w:val="Enter the address of the place for presentation."/>
            <w:textInput>
              <w:default w:val="[address of place for presentation]"/>
            </w:textInput>
          </w:ffData>
        </w:fldChar>
      </w:r>
      <w:bookmarkStart w:id="25" w:name="Text14"/>
      <w:r w:rsidR="00376925">
        <w:rPr>
          <w:rFonts w:eastAsia="Calibri" w:cs="Arial"/>
          <w:b/>
          <w:sz w:val="22"/>
        </w:rPr>
        <w:instrText xml:space="preserve"> FORMTEXT </w:instrText>
      </w:r>
      <w:r w:rsidR="00376925">
        <w:rPr>
          <w:rFonts w:eastAsia="Calibri" w:cs="Arial"/>
          <w:b/>
          <w:sz w:val="22"/>
        </w:rPr>
      </w:r>
      <w:r w:rsidR="00376925">
        <w:rPr>
          <w:rFonts w:eastAsia="Calibri" w:cs="Arial"/>
          <w:b/>
          <w:sz w:val="22"/>
        </w:rPr>
        <w:fldChar w:fldCharType="separate"/>
      </w:r>
      <w:r w:rsidR="00376925" w:rsidRPr="002E22E2">
        <w:rPr>
          <w:rFonts w:eastAsia="Calibri" w:cs="Arial"/>
          <w:b/>
          <w:noProof/>
          <w:sz w:val="22"/>
        </w:rPr>
        <w:t>[address of place for presentation]</w:t>
      </w:r>
      <w:r w:rsidR="00376925">
        <w:rPr>
          <w:rFonts w:eastAsia="Calibri" w:cs="Arial"/>
          <w:b/>
          <w:sz w:val="22"/>
        </w:rPr>
        <w:fldChar w:fldCharType="end"/>
      </w:r>
      <w:bookmarkEnd w:id="25"/>
      <w:r w:rsidRPr="00E21D67">
        <w:rPr>
          <w:rFonts w:eastAsia="Calibri" w:cs="Arial"/>
          <w:sz w:val="22"/>
        </w:rPr>
        <w:t>, at or before the close of business on the expiration date. The demand is a dated statement signed by an authorized signatory of the Beneficiary on the Beneficiary's letterhead that includes the following information: Standby Letter of Credit Number; issuance date of the letter of credit; issuing institution name; the amount demanded by the Beneficiary from the Applicant as provided under the Medicare Shared Savings Program regulations at 42 CFR Part 425; and the method of payment to the Beneficiary.</w:t>
      </w:r>
    </w:p>
    <w:p w14:paraId="7B3BE62C" w14:textId="77777777" w:rsidR="00EA12CD" w:rsidRPr="00E21D67" w:rsidRDefault="00EA12CD" w:rsidP="00EA12CD">
      <w:pPr>
        <w:spacing w:after="240" w:line="240" w:lineRule="auto"/>
        <w:rPr>
          <w:rFonts w:eastAsia="Calibri" w:cs="Arial"/>
          <w:sz w:val="22"/>
        </w:rPr>
      </w:pPr>
      <w:r w:rsidRPr="00E21D67">
        <w:rPr>
          <w:rFonts w:eastAsia="Calibri" w:cs="Arial"/>
          <w:sz w:val="22"/>
        </w:rPr>
        <w:t>The demand must be accompanied by the following:</w:t>
      </w:r>
    </w:p>
    <w:p w14:paraId="43FA2ECE" w14:textId="77777777" w:rsidR="00EA12CD" w:rsidRPr="00E21D67" w:rsidRDefault="00EA12CD" w:rsidP="00EA12CD">
      <w:pPr>
        <w:numPr>
          <w:ilvl w:val="0"/>
          <w:numId w:val="24"/>
        </w:numPr>
        <w:spacing w:after="240" w:line="240" w:lineRule="auto"/>
        <w:contextualSpacing/>
        <w:rPr>
          <w:rFonts w:eastAsia="Calibri" w:cs="Arial"/>
          <w:sz w:val="22"/>
        </w:rPr>
      </w:pPr>
      <w:r w:rsidRPr="00E21D67">
        <w:rPr>
          <w:rFonts w:eastAsia="Calibri" w:cs="Arial"/>
          <w:sz w:val="22"/>
        </w:rPr>
        <w:t xml:space="preserve">The original letter of credit and all amendments thereto, if any. </w:t>
      </w:r>
    </w:p>
    <w:p w14:paraId="6FE26262" w14:textId="77777777" w:rsidR="00EA12CD" w:rsidRPr="00E21D67" w:rsidRDefault="00EA12CD" w:rsidP="00EA12CD">
      <w:pPr>
        <w:pStyle w:val="ListParagraph"/>
        <w:numPr>
          <w:ilvl w:val="0"/>
          <w:numId w:val="24"/>
        </w:numPr>
        <w:spacing w:after="240" w:line="240" w:lineRule="auto"/>
        <w:contextualSpacing/>
        <w:rPr>
          <w:rFonts w:eastAsia="Calibri" w:cs="Arial"/>
          <w:sz w:val="22"/>
        </w:rPr>
      </w:pPr>
      <w:r w:rsidRPr="00E21D67">
        <w:rPr>
          <w:rFonts w:eastAsia="Calibri" w:cs="Arial"/>
          <w:sz w:val="22"/>
        </w:rPr>
        <w:t>A copy of the written notice from the Beneficiary to the Applicant of the amount owed.</w:t>
      </w:r>
    </w:p>
    <w:p w14:paraId="5AE549BA" w14:textId="050C2E36" w:rsidR="00EA12CD" w:rsidRPr="00E21D67" w:rsidRDefault="00EA12CD" w:rsidP="00EA12CD">
      <w:pPr>
        <w:spacing w:after="240" w:line="240" w:lineRule="auto"/>
        <w:rPr>
          <w:rFonts w:eastAsia="Calibri" w:cs="Arial"/>
          <w:sz w:val="22"/>
        </w:rPr>
      </w:pPr>
      <w:r w:rsidRPr="00E21D67">
        <w:rPr>
          <w:rFonts w:eastAsia="Calibri" w:cs="Arial"/>
          <w:sz w:val="22"/>
        </w:rPr>
        <w:t>Partial or multiple drawings are allowed.</w:t>
      </w:r>
      <w:r>
        <w:rPr>
          <w:rFonts w:eastAsia="Calibri" w:cs="Arial"/>
          <w:sz w:val="22"/>
        </w:rPr>
        <w:t xml:space="preserve"> </w:t>
      </w:r>
    </w:p>
    <w:p w14:paraId="294A55CA" w14:textId="2C308B21" w:rsidR="00EA12CD" w:rsidRPr="00E21D67" w:rsidRDefault="00376925" w:rsidP="00EA12CD">
      <w:pPr>
        <w:spacing w:after="240" w:line="240" w:lineRule="auto"/>
        <w:rPr>
          <w:rFonts w:eastAsia="Calibri" w:cs="Arial"/>
          <w:b/>
          <w:sz w:val="22"/>
        </w:rPr>
      </w:pPr>
      <w:r>
        <w:rPr>
          <w:rFonts w:eastAsia="Calibri" w:cs="Arial"/>
          <w:b/>
          <w:sz w:val="22"/>
        </w:rPr>
        <w:fldChar w:fldCharType="begin">
          <w:ffData>
            <w:name w:val="Text15"/>
            <w:enabled/>
            <w:calcOnExit w:val="0"/>
            <w:statusText w:type="text" w:val="Optional--specify if issuer permits electronic presentation and the circumstances for electronic presentation."/>
            <w:textInput>
              <w:default w:val="[Optional – Specify if Issuer permits electronic presentation and the circumstances for electronic presentation. An electronic presentation clause, if added, is subject to CMS approval.]"/>
            </w:textInput>
          </w:ffData>
        </w:fldChar>
      </w:r>
      <w:bookmarkStart w:id="26" w:name="Text15"/>
      <w:r>
        <w:rPr>
          <w:rFonts w:eastAsia="Calibri" w:cs="Arial"/>
          <w:b/>
          <w:sz w:val="22"/>
        </w:rPr>
        <w:instrText xml:space="preserve"> FORMTEXT </w:instrText>
      </w:r>
      <w:r>
        <w:rPr>
          <w:rFonts w:eastAsia="Calibri" w:cs="Arial"/>
          <w:b/>
          <w:sz w:val="22"/>
        </w:rPr>
      </w:r>
      <w:r>
        <w:rPr>
          <w:rFonts w:eastAsia="Calibri" w:cs="Arial"/>
          <w:b/>
          <w:sz w:val="22"/>
        </w:rPr>
        <w:fldChar w:fldCharType="separate"/>
      </w:r>
      <w:r w:rsidRPr="002E22E2">
        <w:rPr>
          <w:rFonts w:eastAsia="Calibri" w:cs="Arial"/>
          <w:b/>
          <w:noProof/>
          <w:sz w:val="22"/>
        </w:rPr>
        <w:t>[Optional – Specify if Issuer permits electronic presentation and the circumstances for electronic presentation. An electronic presentation clause, if added, is subject to CMS approval.]</w:t>
      </w:r>
      <w:r>
        <w:rPr>
          <w:rFonts w:eastAsia="Calibri" w:cs="Arial"/>
          <w:b/>
          <w:sz w:val="22"/>
        </w:rPr>
        <w:fldChar w:fldCharType="end"/>
      </w:r>
      <w:bookmarkEnd w:id="26"/>
    </w:p>
    <w:p w14:paraId="23C9EB78" w14:textId="33351E70" w:rsidR="00EA12CD" w:rsidRPr="00E21D67" w:rsidRDefault="00EA12CD" w:rsidP="00EA12CD">
      <w:pPr>
        <w:spacing w:after="240" w:line="240" w:lineRule="auto"/>
        <w:rPr>
          <w:rFonts w:eastAsia="Calibri" w:cs="Arial"/>
          <w:sz w:val="22"/>
        </w:rPr>
      </w:pPr>
      <w:r w:rsidRPr="00E21D67">
        <w:rPr>
          <w:rFonts w:eastAsia="Calibri" w:cs="Arial"/>
          <w:sz w:val="22"/>
        </w:rPr>
        <w:t>If any portion of this Letter of Credit is used to pay shared losses</w:t>
      </w:r>
      <w:r>
        <w:rPr>
          <w:rFonts w:eastAsia="Calibri" w:cs="Arial"/>
          <w:sz w:val="22"/>
        </w:rPr>
        <w:t xml:space="preserve"> </w:t>
      </w:r>
      <w:r w:rsidRPr="00E21D67">
        <w:rPr>
          <w:rFonts w:eastAsia="Calibri" w:cs="Arial"/>
          <w:sz w:val="22"/>
        </w:rPr>
        <w:t xml:space="preserve">owed by the Applicant to the Beneficiary, the Applicant may request an amendment to this Letter of Credit to replenish the amount of funds available through this Letter of Credit within 90 days. </w:t>
      </w:r>
    </w:p>
    <w:p w14:paraId="145B2035" w14:textId="77777777" w:rsidR="00EA12CD" w:rsidRPr="00E21D67" w:rsidRDefault="00EA12CD" w:rsidP="00EA12CD">
      <w:pPr>
        <w:spacing w:after="240" w:line="240" w:lineRule="auto"/>
        <w:rPr>
          <w:rFonts w:eastAsia="Calibri" w:cs="Arial"/>
          <w:sz w:val="22"/>
        </w:rPr>
      </w:pPr>
      <w:r w:rsidRPr="00E21D67">
        <w:rPr>
          <w:rFonts w:eastAsia="Calibri" w:cs="Arial"/>
          <w:sz w:val="22"/>
        </w:rPr>
        <w:t xml:space="preserve">All of Issuer’s charges and fees are for the Account of the Applicant and shall not be deducted from any payment Issuer makes under this Letter of Credit. </w:t>
      </w:r>
    </w:p>
    <w:p w14:paraId="06EF3AEB" w14:textId="77777777" w:rsidR="00EA12CD" w:rsidRPr="00E21D67" w:rsidRDefault="00EA12CD" w:rsidP="00EA12CD">
      <w:pPr>
        <w:spacing w:after="240" w:line="240" w:lineRule="auto"/>
        <w:rPr>
          <w:rFonts w:eastAsia="Calibri" w:cs="Arial"/>
          <w:sz w:val="22"/>
        </w:rPr>
      </w:pPr>
      <w:r w:rsidRPr="00E21D67">
        <w:rPr>
          <w:rFonts w:eastAsia="Calibri" w:cs="Arial"/>
          <w:sz w:val="22"/>
        </w:rPr>
        <w:t>This Letter of Credit is issued subject to the International Standby Practices 1998 (ISP98), International Chamber of Commerce Publication No. 590.</w:t>
      </w:r>
    </w:p>
    <w:p w14:paraId="22B3FC8D" w14:textId="26C9990B" w:rsidR="00EA12CD" w:rsidRPr="00E21D67" w:rsidRDefault="00EA12CD" w:rsidP="00EA12CD">
      <w:pPr>
        <w:spacing w:after="240" w:line="240" w:lineRule="auto"/>
        <w:rPr>
          <w:rFonts w:eastAsia="Calibri" w:cs="Arial"/>
          <w:sz w:val="22"/>
        </w:rPr>
      </w:pPr>
      <w:r w:rsidRPr="00E21D67">
        <w:rPr>
          <w:rFonts w:eastAsia="Calibri" w:cs="Arial"/>
          <w:sz w:val="22"/>
        </w:rPr>
        <w:t xml:space="preserve">If you require any assistance or have any questions regarding this transaction, contact </w:t>
      </w:r>
      <w:r w:rsidR="00376925">
        <w:rPr>
          <w:rFonts w:eastAsia="Calibri" w:cs="Arial"/>
          <w:b/>
          <w:sz w:val="22"/>
        </w:rPr>
        <w:fldChar w:fldCharType="begin">
          <w:ffData>
            <w:name w:val="Text16"/>
            <w:enabled/>
            <w:calcOnExit w:val="0"/>
            <w:statusText w:type="text" w:val="Enter the issuing institution contact (first and last name) and phone number."/>
            <w:textInput>
              <w:default w:val="[issuing institution contact (first and last name), phone number]"/>
            </w:textInput>
          </w:ffData>
        </w:fldChar>
      </w:r>
      <w:bookmarkStart w:id="27" w:name="Text16"/>
      <w:r w:rsidR="00376925">
        <w:rPr>
          <w:rFonts w:eastAsia="Calibri" w:cs="Arial"/>
          <w:b/>
          <w:sz w:val="22"/>
        </w:rPr>
        <w:instrText xml:space="preserve"> FORMTEXT </w:instrText>
      </w:r>
      <w:r w:rsidR="00376925">
        <w:rPr>
          <w:rFonts w:eastAsia="Calibri" w:cs="Arial"/>
          <w:b/>
          <w:sz w:val="22"/>
        </w:rPr>
      </w:r>
      <w:r w:rsidR="00376925">
        <w:rPr>
          <w:rFonts w:eastAsia="Calibri" w:cs="Arial"/>
          <w:b/>
          <w:sz w:val="22"/>
        </w:rPr>
        <w:fldChar w:fldCharType="separate"/>
      </w:r>
      <w:r w:rsidR="00376925" w:rsidRPr="002E22E2">
        <w:rPr>
          <w:rFonts w:eastAsia="Calibri" w:cs="Arial"/>
          <w:b/>
          <w:noProof/>
          <w:sz w:val="22"/>
        </w:rPr>
        <w:t>[issuing institution contact (first and last name), phone number]</w:t>
      </w:r>
      <w:r w:rsidR="00376925">
        <w:rPr>
          <w:rFonts w:eastAsia="Calibri" w:cs="Arial"/>
          <w:b/>
          <w:sz w:val="22"/>
        </w:rPr>
        <w:fldChar w:fldCharType="end"/>
      </w:r>
      <w:bookmarkEnd w:id="27"/>
      <w:r w:rsidRPr="00E21D67">
        <w:rPr>
          <w:rFonts w:eastAsia="Calibri" w:cs="Arial"/>
          <w:sz w:val="22"/>
        </w:rPr>
        <w:t>.</w:t>
      </w:r>
    </w:p>
    <w:p w14:paraId="6DEC6305" w14:textId="0F500E08" w:rsidR="00EA12CD" w:rsidRPr="00E21D67" w:rsidRDefault="00EA12CD" w:rsidP="00EA12CD">
      <w:pPr>
        <w:spacing w:after="240" w:line="240" w:lineRule="auto"/>
        <w:rPr>
          <w:rFonts w:eastAsia="Calibri" w:cs="Arial"/>
          <w:sz w:val="22"/>
        </w:rPr>
      </w:pPr>
      <w:r>
        <w:rPr>
          <w:rFonts w:eastAsia="Calibri" w:cs="Arial"/>
          <w:b/>
          <w:sz w:val="22"/>
        </w:rPr>
        <w:fldChar w:fldCharType="begin">
          <w:ffData>
            <w:name w:val="Text17"/>
            <w:enabled/>
            <w:calcOnExit w:val="0"/>
            <w:statusText w:type="text" w:val="Enter the issuing institution name."/>
            <w:textInput>
              <w:default w:val="[Issuing institution name]"/>
            </w:textInput>
          </w:ffData>
        </w:fldChar>
      </w:r>
      <w:bookmarkStart w:id="28" w:name="Text17"/>
      <w:r>
        <w:rPr>
          <w:rFonts w:eastAsia="Calibri" w:cs="Arial"/>
          <w:b/>
          <w:sz w:val="22"/>
        </w:rPr>
        <w:instrText xml:space="preserve"> FORMTEXT </w:instrText>
      </w:r>
      <w:r>
        <w:rPr>
          <w:rFonts w:eastAsia="Calibri" w:cs="Arial"/>
          <w:b/>
          <w:sz w:val="22"/>
        </w:rPr>
      </w:r>
      <w:r>
        <w:rPr>
          <w:rFonts w:eastAsia="Calibri" w:cs="Arial"/>
          <w:b/>
          <w:sz w:val="22"/>
        </w:rPr>
        <w:fldChar w:fldCharType="separate"/>
      </w:r>
      <w:r w:rsidRPr="002E22E2">
        <w:rPr>
          <w:rFonts w:eastAsia="Calibri" w:cs="Arial"/>
          <w:b/>
          <w:noProof/>
          <w:sz w:val="22"/>
        </w:rPr>
        <w:t>[Issuing institution name]</w:t>
      </w:r>
      <w:r>
        <w:rPr>
          <w:rFonts w:eastAsia="Calibri" w:cs="Arial"/>
          <w:b/>
          <w:sz w:val="22"/>
        </w:rPr>
        <w:fldChar w:fldCharType="end"/>
      </w:r>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439"/>
      </w:tblGrid>
      <w:tr w:rsidR="00EA12CD" w:rsidRPr="00E21D67" w14:paraId="25208D41" w14:textId="77777777" w:rsidTr="00167926">
        <w:trPr>
          <w:trHeight w:val="493"/>
        </w:trPr>
        <w:tc>
          <w:tcPr>
            <w:tcW w:w="1890" w:type="dxa"/>
          </w:tcPr>
          <w:p w14:paraId="209FA0B1" w14:textId="77777777" w:rsidR="00EA12CD" w:rsidRPr="00E21D67" w:rsidRDefault="00EA12CD" w:rsidP="00167926">
            <w:pPr>
              <w:spacing w:before="120" w:after="0"/>
              <w:rPr>
                <w:rFonts w:cs="Arial"/>
                <w:sz w:val="22"/>
              </w:rPr>
            </w:pPr>
            <w:r w:rsidRPr="00E21D67">
              <w:rPr>
                <w:rFonts w:cs="Arial"/>
                <w:sz w:val="22"/>
              </w:rPr>
              <w:t>By:</w:t>
            </w:r>
          </w:p>
        </w:tc>
        <w:tc>
          <w:tcPr>
            <w:tcW w:w="6439" w:type="dxa"/>
            <w:tcBorders>
              <w:bottom w:val="single" w:sz="4" w:space="0" w:color="auto"/>
            </w:tcBorders>
          </w:tcPr>
          <w:p w14:paraId="26E4731B" w14:textId="0E648F6B" w:rsidR="00EA12CD" w:rsidRPr="00E21D67" w:rsidRDefault="00376925" w:rsidP="00167926">
            <w:pPr>
              <w:spacing w:before="120" w:after="0"/>
              <w:rPr>
                <w:rFonts w:cs="Arial"/>
                <w:sz w:val="22"/>
              </w:rPr>
            </w:pPr>
            <w:r>
              <w:rPr>
                <w:rFonts w:cs="Arial"/>
                <w:b/>
                <w:sz w:val="22"/>
              </w:rPr>
              <w:fldChar w:fldCharType="begin">
                <w:ffData>
                  <w:name w:val="Text18"/>
                  <w:enabled/>
                  <w:calcOnExit w:val="0"/>
                  <w:statusText w:type="text" w:val="Enter the signature."/>
                  <w:textInput>
                    <w:default w:val="[Signature]"/>
                  </w:textInput>
                </w:ffData>
              </w:fldChar>
            </w:r>
            <w:bookmarkStart w:id="29" w:name="Text18"/>
            <w:r>
              <w:rPr>
                <w:rFonts w:cs="Arial"/>
                <w:b/>
                <w:sz w:val="22"/>
              </w:rPr>
              <w:instrText xml:space="preserve"> FORMTEXT </w:instrText>
            </w:r>
            <w:r>
              <w:rPr>
                <w:rFonts w:cs="Arial"/>
                <w:b/>
                <w:sz w:val="22"/>
              </w:rPr>
            </w:r>
            <w:r>
              <w:rPr>
                <w:rFonts w:cs="Arial"/>
                <w:b/>
                <w:sz w:val="22"/>
              </w:rPr>
              <w:fldChar w:fldCharType="separate"/>
            </w:r>
            <w:r w:rsidRPr="002E22E2">
              <w:rPr>
                <w:rFonts w:cs="Arial"/>
                <w:b/>
                <w:noProof/>
                <w:sz w:val="22"/>
              </w:rPr>
              <w:t>[Signature]</w:t>
            </w:r>
            <w:r>
              <w:rPr>
                <w:rFonts w:cs="Arial"/>
                <w:b/>
                <w:sz w:val="22"/>
              </w:rPr>
              <w:fldChar w:fldCharType="end"/>
            </w:r>
            <w:bookmarkEnd w:id="29"/>
          </w:p>
        </w:tc>
      </w:tr>
    </w:tbl>
    <w:p w14:paraId="6CD7C429" w14:textId="77777777" w:rsidR="00EA12CD" w:rsidRPr="00E21D67" w:rsidRDefault="00EA12CD" w:rsidP="00EA12CD">
      <w:pPr>
        <w:spacing w:after="240" w:line="240" w:lineRule="auto"/>
        <w:ind w:left="1890"/>
        <w:rPr>
          <w:rFonts w:eastAsia="Calibri" w:cs="Arial"/>
          <w:sz w:val="22"/>
        </w:rPr>
      </w:pPr>
      <w:r w:rsidRPr="00E21D67">
        <w:rPr>
          <w:rFonts w:eastAsia="Calibri" w:cs="Arial"/>
          <w:sz w:val="22"/>
        </w:rPr>
        <w:t xml:space="preserve">Authorized signature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409"/>
      </w:tblGrid>
      <w:tr w:rsidR="00EA12CD" w:rsidRPr="00E21D67" w14:paraId="33FD4C5B" w14:textId="77777777" w:rsidTr="00167926">
        <w:trPr>
          <w:trHeight w:val="387"/>
        </w:trPr>
        <w:tc>
          <w:tcPr>
            <w:tcW w:w="1890" w:type="dxa"/>
          </w:tcPr>
          <w:p w14:paraId="2C8D5906" w14:textId="77777777" w:rsidR="00EA12CD" w:rsidRPr="00E21D67" w:rsidRDefault="00EA12CD" w:rsidP="00167926">
            <w:pPr>
              <w:spacing w:after="0"/>
              <w:rPr>
                <w:rFonts w:cs="Arial"/>
                <w:sz w:val="22"/>
              </w:rPr>
            </w:pPr>
            <w:r w:rsidRPr="00E21D67">
              <w:rPr>
                <w:rFonts w:cs="Arial"/>
                <w:sz w:val="22"/>
              </w:rPr>
              <w:t>Printed Name:</w:t>
            </w:r>
          </w:p>
        </w:tc>
        <w:tc>
          <w:tcPr>
            <w:tcW w:w="6409" w:type="dxa"/>
            <w:tcBorders>
              <w:bottom w:val="single" w:sz="4" w:space="0" w:color="auto"/>
            </w:tcBorders>
          </w:tcPr>
          <w:p w14:paraId="459D0608" w14:textId="74F21336" w:rsidR="00EA12CD" w:rsidRPr="00E21D67" w:rsidRDefault="00376925" w:rsidP="00167926">
            <w:pPr>
              <w:spacing w:after="0"/>
              <w:rPr>
                <w:rFonts w:cs="Arial"/>
                <w:sz w:val="22"/>
              </w:rPr>
            </w:pPr>
            <w:r>
              <w:rPr>
                <w:rFonts w:cs="Arial"/>
                <w:b/>
                <w:sz w:val="22"/>
              </w:rPr>
              <w:fldChar w:fldCharType="begin">
                <w:ffData>
                  <w:name w:val="Text19"/>
                  <w:enabled/>
                  <w:calcOnExit w:val="0"/>
                  <w:statusText w:type="text" w:val="Enter the printed name."/>
                  <w:textInput>
                    <w:default w:val="[Printed Name]"/>
                  </w:textInput>
                </w:ffData>
              </w:fldChar>
            </w:r>
            <w:bookmarkStart w:id="30" w:name="Text19"/>
            <w:r>
              <w:rPr>
                <w:rFonts w:cs="Arial"/>
                <w:b/>
                <w:sz w:val="22"/>
              </w:rPr>
              <w:instrText xml:space="preserve"> FORMTEXT </w:instrText>
            </w:r>
            <w:r>
              <w:rPr>
                <w:rFonts w:cs="Arial"/>
                <w:b/>
                <w:sz w:val="22"/>
              </w:rPr>
            </w:r>
            <w:r>
              <w:rPr>
                <w:rFonts w:cs="Arial"/>
                <w:b/>
                <w:sz w:val="22"/>
              </w:rPr>
              <w:fldChar w:fldCharType="separate"/>
            </w:r>
            <w:r w:rsidRPr="002E22E2">
              <w:rPr>
                <w:rFonts w:cs="Arial"/>
                <w:b/>
                <w:noProof/>
                <w:sz w:val="22"/>
              </w:rPr>
              <w:t>[Printed Name]</w:t>
            </w:r>
            <w:r>
              <w:rPr>
                <w:rFonts w:cs="Arial"/>
                <w:b/>
                <w:sz w:val="22"/>
              </w:rPr>
              <w:fldChar w:fldCharType="end"/>
            </w:r>
            <w:bookmarkEnd w:id="30"/>
            <w:r w:rsidR="00EA12CD" w:rsidRPr="00E21D67">
              <w:rPr>
                <w:rFonts w:cs="Arial"/>
                <w:sz w:val="22"/>
              </w:rPr>
              <w:t xml:space="preserve"> </w:t>
            </w:r>
          </w:p>
        </w:tc>
      </w:tr>
      <w:tr w:rsidR="00EA12CD" w:rsidRPr="00E21D67" w14:paraId="167F38FC" w14:textId="77777777" w:rsidTr="00167926">
        <w:trPr>
          <w:trHeight w:val="503"/>
        </w:trPr>
        <w:tc>
          <w:tcPr>
            <w:tcW w:w="1890" w:type="dxa"/>
          </w:tcPr>
          <w:p w14:paraId="176704AB" w14:textId="77777777" w:rsidR="00EA12CD" w:rsidRPr="00E21D67" w:rsidRDefault="00EA12CD" w:rsidP="00167926">
            <w:pPr>
              <w:spacing w:before="240" w:after="120"/>
              <w:rPr>
                <w:rFonts w:cs="Arial"/>
                <w:sz w:val="22"/>
              </w:rPr>
            </w:pPr>
            <w:r w:rsidRPr="00E21D67">
              <w:rPr>
                <w:rFonts w:cs="Arial"/>
                <w:sz w:val="22"/>
              </w:rPr>
              <w:t xml:space="preserve">Title: </w:t>
            </w:r>
          </w:p>
        </w:tc>
        <w:tc>
          <w:tcPr>
            <w:tcW w:w="6409" w:type="dxa"/>
            <w:tcBorders>
              <w:top w:val="single" w:sz="4" w:space="0" w:color="auto"/>
              <w:bottom w:val="single" w:sz="4" w:space="0" w:color="auto"/>
            </w:tcBorders>
          </w:tcPr>
          <w:p w14:paraId="662AE424" w14:textId="49A09926" w:rsidR="00EA12CD" w:rsidRPr="00E21D67" w:rsidRDefault="00376925" w:rsidP="00167926">
            <w:pPr>
              <w:spacing w:before="240" w:after="0"/>
              <w:rPr>
                <w:rFonts w:cs="Arial"/>
                <w:sz w:val="22"/>
              </w:rPr>
            </w:pPr>
            <w:r>
              <w:rPr>
                <w:rFonts w:cs="Arial"/>
                <w:b/>
                <w:sz w:val="22"/>
              </w:rPr>
              <w:fldChar w:fldCharType="begin">
                <w:ffData>
                  <w:name w:val="Text20"/>
                  <w:enabled/>
                  <w:calcOnExit w:val="0"/>
                  <w:statusText w:type="text" w:val="Enter the title here."/>
                  <w:textInput>
                    <w:default w:val="[Title]"/>
                  </w:textInput>
                </w:ffData>
              </w:fldChar>
            </w:r>
            <w:bookmarkStart w:id="31" w:name="Text20"/>
            <w:r>
              <w:rPr>
                <w:rFonts w:cs="Arial"/>
                <w:b/>
                <w:sz w:val="22"/>
              </w:rPr>
              <w:instrText xml:space="preserve"> FORMTEXT </w:instrText>
            </w:r>
            <w:r>
              <w:rPr>
                <w:rFonts w:cs="Arial"/>
                <w:b/>
                <w:sz w:val="22"/>
              </w:rPr>
            </w:r>
            <w:r>
              <w:rPr>
                <w:rFonts w:cs="Arial"/>
                <w:b/>
                <w:sz w:val="22"/>
              </w:rPr>
              <w:fldChar w:fldCharType="separate"/>
            </w:r>
            <w:r w:rsidRPr="002E22E2">
              <w:rPr>
                <w:rFonts w:cs="Arial"/>
                <w:b/>
                <w:noProof/>
                <w:sz w:val="22"/>
              </w:rPr>
              <w:t>[Title]</w:t>
            </w:r>
            <w:r>
              <w:rPr>
                <w:rFonts w:cs="Arial"/>
                <w:b/>
                <w:sz w:val="22"/>
              </w:rPr>
              <w:fldChar w:fldCharType="end"/>
            </w:r>
            <w:bookmarkEnd w:id="31"/>
          </w:p>
        </w:tc>
      </w:tr>
    </w:tbl>
    <w:p w14:paraId="008B5B50" w14:textId="3B5B3814" w:rsidR="003D1CE0" w:rsidRPr="009A43C1" w:rsidRDefault="003D1CE0" w:rsidP="009A43C1"/>
    <w:sectPr w:rsidR="003D1CE0" w:rsidRPr="009A43C1" w:rsidSect="00975AB0">
      <w:headerReference w:type="default" r:id="rId19"/>
      <w:footerReference w:type="default" r:id="rId20"/>
      <w:footnotePr>
        <w:numRestart w:val="eachSect"/>
      </w:footnotePr>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6673" w14:textId="77777777" w:rsidR="003C4E6F" w:rsidRDefault="003C4E6F" w:rsidP="00992F90">
      <w:pPr>
        <w:spacing w:after="0" w:line="240" w:lineRule="auto"/>
      </w:pPr>
      <w:r>
        <w:separator/>
      </w:r>
    </w:p>
  </w:endnote>
  <w:endnote w:type="continuationSeparator" w:id="0">
    <w:p w14:paraId="23D20352" w14:textId="77777777" w:rsidR="003C4E6F" w:rsidRDefault="003C4E6F" w:rsidP="00992F90">
      <w:pPr>
        <w:spacing w:after="0" w:line="240" w:lineRule="auto"/>
      </w:pPr>
      <w:r>
        <w:continuationSeparator/>
      </w:r>
    </w:p>
  </w:endnote>
  <w:endnote w:type="continuationNotice" w:id="1">
    <w:p w14:paraId="1432CB17" w14:textId="77777777" w:rsidR="003C4E6F" w:rsidRDefault="003C4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09DE" w14:textId="77777777" w:rsidR="00EA12CD" w:rsidRPr="00EE727A" w:rsidRDefault="00EA12CD" w:rsidP="009848A9">
    <w:pPr>
      <w:spacing w:before="120" w:after="120"/>
      <w:rPr>
        <w:rFonts w:ascii="Calibri" w:hAnsi="Calibri" w:cs="Calibri"/>
        <w:i/>
        <w:iCs/>
        <w:sz w:val="20"/>
      </w:rPr>
    </w:pPr>
    <w:r w:rsidRPr="00EE727A">
      <w:rPr>
        <w:i/>
        <w:iCs/>
        <w:sz w:val="20"/>
      </w:rPr>
      <w:t>This communication material was prepared as a service to the public and is not intended to grant rights or impose obligations. It may contain references or links to statutes, regulations, or other policy materials. The information provided is only intended to be a general summary. It is not intended to take the place of either the written law or regulations. We encourage readers to review the specific statutes, regulations, and other interpretive materials for a full and accurate statement of its contents.</w:t>
    </w:r>
  </w:p>
  <w:p w14:paraId="1E3B3E2D" w14:textId="77777777" w:rsidR="00EA12CD" w:rsidRPr="00CF33F6" w:rsidRDefault="00EA12CD" w:rsidP="00EE727A">
    <w:pPr>
      <w:pStyle w:val="Footer"/>
      <w:ind w:firstLine="360"/>
      <w:jc w:val="right"/>
    </w:pPr>
  </w:p>
  <w:p w14:paraId="61CD047C" w14:textId="77777777" w:rsidR="00EA12CD" w:rsidRPr="00AF00AD" w:rsidRDefault="00EA12CD" w:rsidP="00E863DD">
    <w:pPr>
      <w:pStyle w:val="Footer"/>
      <w:jc w:val="right"/>
    </w:pPr>
    <w:r w:rsidRPr="00AF00AD">
      <w:fldChar w:fldCharType="begin"/>
    </w:r>
    <w:r w:rsidRPr="00AF00AD">
      <w:instrText xml:space="preserve"> PAGE  \* Arabic  \* MERGEFORMAT </w:instrText>
    </w:r>
    <w:r w:rsidRPr="00AF00AD">
      <w:fldChar w:fldCharType="separate"/>
    </w:r>
    <w:r w:rsidRPr="00AF00AD">
      <w:rPr>
        <w:noProof/>
      </w:rPr>
      <w:t>2</w:t>
    </w:r>
    <w:r w:rsidRPr="00AF00A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D010" w14:textId="47D44821" w:rsidR="00EA12CD" w:rsidRPr="00530166" w:rsidRDefault="00530166" w:rsidP="00917CC4">
    <w:pPr>
      <w:spacing w:after="40"/>
      <w:ind w:left="-1440"/>
      <w:jc w:val="both"/>
      <w:rPr>
        <w:i/>
        <w:iCs/>
        <w:sz w:val="16"/>
        <w:szCs w:val="18"/>
      </w:rPr>
    </w:pPr>
    <w:r w:rsidRPr="00422ACF">
      <w:rPr>
        <w:b/>
        <w:noProof/>
        <w:sz w:val="18"/>
        <w:szCs w:val="18"/>
      </w:rPr>
      <w:drawing>
        <wp:inline distT="0" distB="0" distL="0" distR="0" wp14:anchorId="79A1EB0A" wp14:editId="1241936A">
          <wp:extent cx="7913922" cy="582930"/>
          <wp:effectExtent l="0" t="0" r="0" b="7620"/>
          <wp:docPr id="3" name="Picture 3" descr="[decorativ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footer."/>
                  <pic:cNvPicPr/>
                </pic:nvPicPr>
                <pic:blipFill>
                  <a:blip r:embed="rId1">
                    <a:extLst>
                      <a:ext uri="{28A0092B-C50C-407E-A947-70E740481C1C}">
                        <a14:useLocalDpi xmlns:a14="http://schemas.microsoft.com/office/drawing/2010/main" val="0"/>
                      </a:ext>
                    </a:extLst>
                  </a:blip>
                  <a:stretch>
                    <a:fillRect/>
                  </a:stretch>
                </pic:blipFill>
                <pic:spPr>
                  <a:xfrm flipH="1">
                    <a:off x="0" y="0"/>
                    <a:ext cx="7920360" cy="5834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DAAC" w14:textId="420EDBC3" w:rsidR="004741B5" w:rsidRPr="00975AB0" w:rsidRDefault="004741B5" w:rsidP="00975AB0">
    <w:pPr>
      <w:pStyle w:val="Footer"/>
      <w:tabs>
        <w:tab w:val="clear" w:pos="4680"/>
        <w:tab w:val="clear" w:pos="9360"/>
        <w:tab w:val="center" w:pos="8977"/>
      </w:tabs>
      <w:ind w:left="108"/>
      <w:rPr>
        <w:sz w:val="22"/>
      </w:rPr>
    </w:pPr>
    <w:r w:rsidRPr="00177417">
      <w:rPr>
        <w:rFonts w:cs="Arial"/>
        <w:sz w:val="20"/>
        <w:szCs w:val="20"/>
      </w:rPr>
      <w:t>Letter of Credit Number [LOC #]</w:t>
    </w:r>
    <w:r w:rsidRPr="0071575E">
      <w:rPr>
        <w:rFonts w:cs="Arial"/>
        <w:color w:val="7F7F7F" w:themeColor="text1" w:themeTint="80"/>
        <w:sz w:val="20"/>
        <w:szCs w:val="20"/>
      </w:rPr>
      <w:tab/>
    </w:r>
    <w:r w:rsidRPr="00177417">
      <w:rPr>
        <w:sz w:val="20"/>
        <w:szCs w:val="18"/>
      </w:rPr>
      <w:fldChar w:fldCharType="begin"/>
    </w:r>
    <w:r w:rsidRPr="00177417">
      <w:rPr>
        <w:sz w:val="20"/>
        <w:szCs w:val="18"/>
      </w:rPr>
      <w:instrText xml:space="preserve"> PAGE  \* Arabic  \* MERGEFORMAT </w:instrText>
    </w:r>
    <w:r w:rsidRPr="00177417">
      <w:rPr>
        <w:sz w:val="20"/>
        <w:szCs w:val="18"/>
      </w:rPr>
      <w:fldChar w:fldCharType="separate"/>
    </w:r>
    <w:r w:rsidR="00FD3B75">
      <w:rPr>
        <w:noProof/>
        <w:sz w:val="20"/>
        <w:szCs w:val="18"/>
      </w:rPr>
      <w:t>2</w:t>
    </w:r>
    <w:r w:rsidRPr="00177417">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9F175" w14:textId="77777777" w:rsidR="003C4E6F" w:rsidRDefault="003C4E6F" w:rsidP="00992F90">
      <w:pPr>
        <w:spacing w:after="0" w:line="240" w:lineRule="auto"/>
      </w:pPr>
      <w:r>
        <w:separator/>
      </w:r>
    </w:p>
  </w:footnote>
  <w:footnote w:type="continuationSeparator" w:id="0">
    <w:p w14:paraId="2C366F15" w14:textId="77777777" w:rsidR="003C4E6F" w:rsidRDefault="003C4E6F" w:rsidP="00992F90">
      <w:pPr>
        <w:spacing w:after="0" w:line="240" w:lineRule="auto"/>
      </w:pPr>
      <w:r>
        <w:continuationSeparator/>
      </w:r>
    </w:p>
  </w:footnote>
  <w:footnote w:type="continuationNotice" w:id="1">
    <w:p w14:paraId="03D8210B" w14:textId="77777777" w:rsidR="003C4E6F" w:rsidRDefault="003C4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B2A3" w14:textId="77777777" w:rsidR="00EA12CD" w:rsidRDefault="00EA12C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76D4" w14:textId="77777777" w:rsidR="004741B5" w:rsidRPr="00C85143" w:rsidRDefault="004741B5">
    <w:pPr>
      <w:pStyle w:val="Header"/>
      <w:rPr>
        <w:color w:val="00529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AFC"/>
    <w:multiLevelType w:val="multilevel"/>
    <w:tmpl w:val="0409001D"/>
    <w:numStyleLink w:val="GuidanceTemplateBullets"/>
  </w:abstractNum>
  <w:abstractNum w:abstractNumId="1" w15:restartNumberingAfterBreak="0">
    <w:nsid w:val="12131C57"/>
    <w:multiLevelType w:val="hybridMultilevel"/>
    <w:tmpl w:val="1A186C88"/>
    <w:lvl w:ilvl="0" w:tplc="29646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153E"/>
    <w:multiLevelType w:val="hybridMultilevel"/>
    <w:tmpl w:val="4D94C0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65310"/>
    <w:multiLevelType w:val="multilevel"/>
    <w:tmpl w:val="0409001D"/>
    <w:numStyleLink w:val="OnePagerBullets"/>
  </w:abstractNum>
  <w:abstractNum w:abstractNumId="4" w15:restartNumberingAfterBreak="0">
    <w:nsid w:val="16E50E2D"/>
    <w:multiLevelType w:val="hybridMultilevel"/>
    <w:tmpl w:val="A2CCF9F4"/>
    <w:lvl w:ilvl="0" w:tplc="1960E1DE">
      <w:start w:val="1"/>
      <w:numFmt w:val="bullet"/>
      <w:pStyle w:val="ListBulletTwo"/>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B2BDE"/>
    <w:multiLevelType w:val="multilevel"/>
    <w:tmpl w:val="0409001D"/>
    <w:numStyleLink w:val="OnePagerBullets"/>
  </w:abstractNum>
  <w:abstractNum w:abstractNumId="6" w15:restartNumberingAfterBreak="0">
    <w:nsid w:val="21777976"/>
    <w:multiLevelType w:val="hybridMultilevel"/>
    <w:tmpl w:val="158AD08E"/>
    <w:lvl w:ilvl="0" w:tplc="5880A816">
      <w:start w:val="1"/>
      <w:numFmt w:val="bullet"/>
      <w:pStyle w:val="ListBulletOn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2175"/>
    <w:multiLevelType w:val="hybridMultilevel"/>
    <w:tmpl w:val="818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0FEE"/>
    <w:multiLevelType w:val="hybridMultilevel"/>
    <w:tmpl w:val="8360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30985"/>
    <w:multiLevelType w:val="multilevel"/>
    <w:tmpl w:val="81FC03D0"/>
    <w:lvl w:ilvl="0">
      <w:start w:val="10"/>
      <w:numFmt w:val="decimal"/>
      <w:lvlText w:val="%1)"/>
      <w:lvlJc w:val="left"/>
      <w:pPr>
        <w:ind w:left="3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C7585E"/>
    <w:multiLevelType w:val="hybridMultilevel"/>
    <w:tmpl w:val="F4BED342"/>
    <w:lvl w:ilvl="0" w:tplc="25826010">
      <w:start w:val="1"/>
      <w:numFmt w:val="decimal"/>
      <w:pStyle w:val="ListNumber"/>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3FCC890">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4144E"/>
    <w:multiLevelType w:val="hybridMultilevel"/>
    <w:tmpl w:val="4B1A7528"/>
    <w:lvl w:ilvl="0" w:tplc="5E04473E">
      <w:start w:val="1"/>
      <w:numFmt w:val="bullet"/>
      <w:pStyle w:val="ListBulletThree"/>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FB1E94"/>
    <w:multiLevelType w:val="multilevel"/>
    <w:tmpl w:val="4B2E7DEE"/>
    <w:lvl w:ilvl="0">
      <w:start w:val="1"/>
      <w:numFmt w:val="decimal"/>
      <w:lvlText w:val="%1)"/>
      <w:lvlJc w:val="left"/>
      <w:pPr>
        <w:ind w:left="360" w:hanging="360"/>
      </w:pPr>
      <w:rPr>
        <w:rFonts w:hint="default"/>
        <w:b w:val="0"/>
        <w:bCs w:val="0"/>
        <w:i w:val="0"/>
        <w:iCs w:val="0"/>
        <w:caps w:val="0"/>
        <w:strike w:val="0"/>
        <w:dstrike w:val="0"/>
        <w:outline w:val="0"/>
        <w:shadow w:val="0"/>
        <w:emboss w:val="0"/>
        <w:imprint w:val="0"/>
        <w:vanish w:val="0"/>
        <w:color w:val="000000"/>
        <w:spacing w:val="0"/>
        <w:kern w:val="0"/>
        <w:position w:val="0"/>
        <w:sz w:val="22"/>
        <w:szCs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F3445C"/>
    <w:multiLevelType w:val="hybridMultilevel"/>
    <w:tmpl w:val="7E3A04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00DBB"/>
    <w:multiLevelType w:val="hybridMultilevel"/>
    <w:tmpl w:val="4C1A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43D7"/>
    <w:multiLevelType w:val="multilevel"/>
    <w:tmpl w:val="0409001D"/>
    <w:styleLink w:val="GuidanceTemplateBullets"/>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3649D6"/>
    <w:multiLevelType w:val="hybridMultilevel"/>
    <w:tmpl w:val="656C35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F70D66"/>
    <w:multiLevelType w:val="hybridMultilevel"/>
    <w:tmpl w:val="6D643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82F9B"/>
    <w:multiLevelType w:val="hybridMultilevel"/>
    <w:tmpl w:val="0CFA2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4129B"/>
    <w:multiLevelType w:val="multilevel"/>
    <w:tmpl w:val="0409001D"/>
    <w:styleLink w:val="OnePagerBulle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1C0D95"/>
    <w:multiLevelType w:val="multilevel"/>
    <w:tmpl w:val="5622D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B0609B9"/>
    <w:multiLevelType w:val="multilevel"/>
    <w:tmpl w:val="0409001D"/>
    <w:numStyleLink w:val="OnePagerBullets"/>
  </w:abstractNum>
  <w:abstractNum w:abstractNumId="22" w15:restartNumberingAfterBreak="0">
    <w:nsid w:val="6FCF3021"/>
    <w:multiLevelType w:val="hybridMultilevel"/>
    <w:tmpl w:val="6246B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C2E9C"/>
    <w:multiLevelType w:val="hybridMultilevel"/>
    <w:tmpl w:val="9D38E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1"/>
  </w:num>
  <w:num w:numId="4">
    <w:abstractNumId w:val="19"/>
  </w:num>
  <w:num w:numId="5">
    <w:abstractNumId w:val="21"/>
  </w:num>
  <w:num w:numId="6">
    <w:abstractNumId w:val="3"/>
  </w:num>
  <w:num w:numId="7">
    <w:abstractNumId w:val="20"/>
  </w:num>
  <w:num w:numId="8">
    <w:abstractNumId w:val="15"/>
  </w:num>
  <w:num w:numId="9">
    <w:abstractNumId w:val="0"/>
  </w:num>
  <w:num w:numId="10">
    <w:abstractNumId w:val="10"/>
  </w:num>
  <w:num w:numId="11">
    <w:abstractNumId w:val="12"/>
  </w:num>
  <w:num w:numId="12">
    <w:abstractNumId w:val="2"/>
  </w:num>
  <w:num w:numId="13">
    <w:abstractNumId w:val="23"/>
  </w:num>
  <w:num w:numId="14">
    <w:abstractNumId w:val="16"/>
  </w:num>
  <w:num w:numId="15">
    <w:abstractNumId w:val="13"/>
  </w:num>
  <w:num w:numId="16">
    <w:abstractNumId w:val="9"/>
  </w:num>
  <w:num w:numId="17">
    <w:abstractNumId w:val="17"/>
  </w:num>
  <w:num w:numId="18">
    <w:abstractNumId w:val="22"/>
  </w:num>
  <w:num w:numId="19">
    <w:abstractNumId w:val="18"/>
  </w:num>
  <w:num w:numId="20">
    <w:abstractNumId w:val="14"/>
  </w:num>
  <w:num w:numId="21">
    <w:abstractNumId w:val="8"/>
  </w:num>
  <w:num w:numId="22">
    <w:abstractNumId w:val="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ttachedTemplate r:id="rId1"/>
  <w:trackRevisions/>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MDY0NTQ0MDU1srBQ0lEKTi0uzszPAykwrAUAiy36kCwAAAA="/>
  </w:docVars>
  <w:rsids>
    <w:rsidRoot w:val="0013422D"/>
    <w:rsid w:val="000031F4"/>
    <w:rsid w:val="00014B12"/>
    <w:rsid w:val="00027B87"/>
    <w:rsid w:val="0003577A"/>
    <w:rsid w:val="000429ED"/>
    <w:rsid w:val="00055279"/>
    <w:rsid w:val="00060F40"/>
    <w:rsid w:val="00062C45"/>
    <w:rsid w:val="00086226"/>
    <w:rsid w:val="000C198A"/>
    <w:rsid w:val="000C1B07"/>
    <w:rsid w:val="000E7D25"/>
    <w:rsid w:val="00107AAF"/>
    <w:rsid w:val="001207E8"/>
    <w:rsid w:val="00121848"/>
    <w:rsid w:val="0013237C"/>
    <w:rsid w:val="0013422D"/>
    <w:rsid w:val="0014207B"/>
    <w:rsid w:val="00142C81"/>
    <w:rsid w:val="00153D20"/>
    <w:rsid w:val="00154479"/>
    <w:rsid w:val="00155954"/>
    <w:rsid w:val="0016109A"/>
    <w:rsid w:val="001653CB"/>
    <w:rsid w:val="001818AC"/>
    <w:rsid w:val="001A3941"/>
    <w:rsid w:val="001C5C58"/>
    <w:rsid w:val="001D0E2E"/>
    <w:rsid w:val="001E174B"/>
    <w:rsid w:val="001E6C49"/>
    <w:rsid w:val="001F0107"/>
    <w:rsid w:val="00202CF5"/>
    <w:rsid w:val="002058E7"/>
    <w:rsid w:val="00207082"/>
    <w:rsid w:val="0020786D"/>
    <w:rsid w:val="00215BC2"/>
    <w:rsid w:val="0022560D"/>
    <w:rsid w:val="002351CA"/>
    <w:rsid w:val="00265944"/>
    <w:rsid w:val="00266CD3"/>
    <w:rsid w:val="00275B93"/>
    <w:rsid w:val="00276CAA"/>
    <w:rsid w:val="0027761C"/>
    <w:rsid w:val="00294407"/>
    <w:rsid w:val="002B0463"/>
    <w:rsid w:val="002B581B"/>
    <w:rsid w:val="002C2C7A"/>
    <w:rsid w:val="002D0257"/>
    <w:rsid w:val="002E05B6"/>
    <w:rsid w:val="002E22E2"/>
    <w:rsid w:val="002E343B"/>
    <w:rsid w:val="002E4022"/>
    <w:rsid w:val="002F4BCD"/>
    <w:rsid w:val="002F5312"/>
    <w:rsid w:val="002F7BFF"/>
    <w:rsid w:val="00300B02"/>
    <w:rsid w:val="003018FD"/>
    <w:rsid w:val="0030297F"/>
    <w:rsid w:val="0030385A"/>
    <w:rsid w:val="00304C0E"/>
    <w:rsid w:val="00316A28"/>
    <w:rsid w:val="00325E25"/>
    <w:rsid w:val="00332605"/>
    <w:rsid w:val="0033392C"/>
    <w:rsid w:val="00357410"/>
    <w:rsid w:val="0036360A"/>
    <w:rsid w:val="003720BB"/>
    <w:rsid w:val="00372351"/>
    <w:rsid w:val="00376925"/>
    <w:rsid w:val="00383C69"/>
    <w:rsid w:val="0039371E"/>
    <w:rsid w:val="00397341"/>
    <w:rsid w:val="003C36D2"/>
    <w:rsid w:val="003C4E6F"/>
    <w:rsid w:val="003D0A54"/>
    <w:rsid w:val="003D1CE0"/>
    <w:rsid w:val="003D3634"/>
    <w:rsid w:val="003F207C"/>
    <w:rsid w:val="00400345"/>
    <w:rsid w:val="00406258"/>
    <w:rsid w:val="00415C64"/>
    <w:rsid w:val="00432AEB"/>
    <w:rsid w:val="004332A3"/>
    <w:rsid w:val="00462558"/>
    <w:rsid w:val="00472677"/>
    <w:rsid w:val="004741B5"/>
    <w:rsid w:val="004A4EB6"/>
    <w:rsid w:val="004A7DF9"/>
    <w:rsid w:val="004B0E24"/>
    <w:rsid w:val="004B50C0"/>
    <w:rsid w:val="004C0253"/>
    <w:rsid w:val="004D3C39"/>
    <w:rsid w:val="004D54C7"/>
    <w:rsid w:val="00501E9D"/>
    <w:rsid w:val="00505186"/>
    <w:rsid w:val="00515745"/>
    <w:rsid w:val="005201DC"/>
    <w:rsid w:val="00530166"/>
    <w:rsid w:val="00542DF4"/>
    <w:rsid w:val="00543C0F"/>
    <w:rsid w:val="00544F88"/>
    <w:rsid w:val="00551A80"/>
    <w:rsid w:val="00552E49"/>
    <w:rsid w:val="00555C28"/>
    <w:rsid w:val="00561BB8"/>
    <w:rsid w:val="00590185"/>
    <w:rsid w:val="00595A6F"/>
    <w:rsid w:val="005A1F31"/>
    <w:rsid w:val="005A405E"/>
    <w:rsid w:val="005C404C"/>
    <w:rsid w:val="005C62AF"/>
    <w:rsid w:val="005D099D"/>
    <w:rsid w:val="005D13A3"/>
    <w:rsid w:val="005D1FFC"/>
    <w:rsid w:val="00604DE9"/>
    <w:rsid w:val="00623890"/>
    <w:rsid w:val="00650396"/>
    <w:rsid w:val="006872BB"/>
    <w:rsid w:val="00692EBF"/>
    <w:rsid w:val="006A2E0F"/>
    <w:rsid w:val="006C177F"/>
    <w:rsid w:val="006D6959"/>
    <w:rsid w:val="006E3E9C"/>
    <w:rsid w:val="007077DE"/>
    <w:rsid w:val="00715D35"/>
    <w:rsid w:val="00724F2C"/>
    <w:rsid w:val="00726266"/>
    <w:rsid w:val="00742187"/>
    <w:rsid w:val="00763F36"/>
    <w:rsid w:val="00765CAC"/>
    <w:rsid w:val="00766198"/>
    <w:rsid w:val="00774685"/>
    <w:rsid w:val="00785C76"/>
    <w:rsid w:val="0079176F"/>
    <w:rsid w:val="007970F1"/>
    <w:rsid w:val="007A3204"/>
    <w:rsid w:val="007B02B7"/>
    <w:rsid w:val="007B1FD6"/>
    <w:rsid w:val="007B769C"/>
    <w:rsid w:val="007D2BC2"/>
    <w:rsid w:val="007D7FBC"/>
    <w:rsid w:val="007F2E1C"/>
    <w:rsid w:val="008005FA"/>
    <w:rsid w:val="008021E2"/>
    <w:rsid w:val="0083420B"/>
    <w:rsid w:val="00840268"/>
    <w:rsid w:val="00845BB0"/>
    <w:rsid w:val="008510B5"/>
    <w:rsid w:val="008550A7"/>
    <w:rsid w:val="00855AB7"/>
    <w:rsid w:val="0087048E"/>
    <w:rsid w:val="008746AB"/>
    <w:rsid w:val="008905FA"/>
    <w:rsid w:val="00891879"/>
    <w:rsid w:val="008978AF"/>
    <w:rsid w:val="008A0692"/>
    <w:rsid w:val="008A2B7D"/>
    <w:rsid w:val="008B3484"/>
    <w:rsid w:val="008B476C"/>
    <w:rsid w:val="008B7E08"/>
    <w:rsid w:val="008C10DA"/>
    <w:rsid w:val="008C624E"/>
    <w:rsid w:val="008D47AC"/>
    <w:rsid w:val="008D5E8D"/>
    <w:rsid w:val="008F1927"/>
    <w:rsid w:val="00917CC4"/>
    <w:rsid w:val="00924829"/>
    <w:rsid w:val="00944208"/>
    <w:rsid w:val="00947D2A"/>
    <w:rsid w:val="00950143"/>
    <w:rsid w:val="00951B1D"/>
    <w:rsid w:val="009544E3"/>
    <w:rsid w:val="009636B0"/>
    <w:rsid w:val="00975AB0"/>
    <w:rsid w:val="00975D77"/>
    <w:rsid w:val="009848A9"/>
    <w:rsid w:val="00992F90"/>
    <w:rsid w:val="009A43C1"/>
    <w:rsid w:val="009A6818"/>
    <w:rsid w:val="009C64D3"/>
    <w:rsid w:val="009D042D"/>
    <w:rsid w:val="009F3E64"/>
    <w:rsid w:val="009F6B6E"/>
    <w:rsid w:val="00A0142A"/>
    <w:rsid w:val="00A03DF7"/>
    <w:rsid w:val="00A22BF6"/>
    <w:rsid w:val="00A243BC"/>
    <w:rsid w:val="00A2462E"/>
    <w:rsid w:val="00A24AA9"/>
    <w:rsid w:val="00A45844"/>
    <w:rsid w:val="00A4666A"/>
    <w:rsid w:val="00A47462"/>
    <w:rsid w:val="00A6572A"/>
    <w:rsid w:val="00A65B0F"/>
    <w:rsid w:val="00A67237"/>
    <w:rsid w:val="00A84ADD"/>
    <w:rsid w:val="00A904CE"/>
    <w:rsid w:val="00A90BCF"/>
    <w:rsid w:val="00A91929"/>
    <w:rsid w:val="00AA0C4C"/>
    <w:rsid w:val="00AA696C"/>
    <w:rsid w:val="00AB474F"/>
    <w:rsid w:val="00AB79D7"/>
    <w:rsid w:val="00AE3452"/>
    <w:rsid w:val="00AE6F44"/>
    <w:rsid w:val="00AF00AD"/>
    <w:rsid w:val="00AF13E4"/>
    <w:rsid w:val="00AF2EA0"/>
    <w:rsid w:val="00B1240B"/>
    <w:rsid w:val="00B12E07"/>
    <w:rsid w:val="00B1403B"/>
    <w:rsid w:val="00B17C54"/>
    <w:rsid w:val="00B2375B"/>
    <w:rsid w:val="00B2456B"/>
    <w:rsid w:val="00B26318"/>
    <w:rsid w:val="00B268EB"/>
    <w:rsid w:val="00B30933"/>
    <w:rsid w:val="00B3375C"/>
    <w:rsid w:val="00B421B7"/>
    <w:rsid w:val="00B42288"/>
    <w:rsid w:val="00B53CB9"/>
    <w:rsid w:val="00B56257"/>
    <w:rsid w:val="00B84A65"/>
    <w:rsid w:val="00B85E1C"/>
    <w:rsid w:val="00B8602E"/>
    <w:rsid w:val="00BC6671"/>
    <w:rsid w:val="00BD189D"/>
    <w:rsid w:val="00BD6A08"/>
    <w:rsid w:val="00BF0990"/>
    <w:rsid w:val="00C00527"/>
    <w:rsid w:val="00C05B84"/>
    <w:rsid w:val="00C4159C"/>
    <w:rsid w:val="00C46DBC"/>
    <w:rsid w:val="00C5741C"/>
    <w:rsid w:val="00C7353A"/>
    <w:rsid w:val="00C7549B"/>
    <w:rsid w:val="00C76062"/>
    <w:rsid w:val="00C85504"/>
    <w:rsid w:val="00CA4379"/>
    <w:rsid w:val="00CB0EDA"/>
    <w:rsid w:val="00CB7100"/>
    <w:rsid w:val="00CC4A13"/>
    <w:rsid w:val="00CC648F"/>
    <w:rsid w:val="00CC7D5C"/>
    <w:rsid w:val="00CE3857"/>
    <w:rsid w:val="00CF1DA0"/>
    <w:rsid w:val="00CF1FCD"/>
    <w:rsid w:val="00CF33F6"/>
    <w:rsid w:val="00CF42E3"/>
    <w:rsid w:val="00CF7471"/>
    <w:rsid w:val="00D24D8E"/>
    <w:rsid w:val="00D31E5C"/>
    <w:rsid w:val="00D52C71"/>
    <w:rsid w:val="00D559FB"/>
    <w:rsid w:val="00D57BCB"/>
    <w:rsid w:val="00D76BC3"/>
    <w:rsid w:val="00D77AAF"/>
    <w:rsid w:val="00D85D26"/>
    <w:rsid w:val="00D92071"/>
    <w:rsid w:val="00D93967"/>
    <w:rsid w:val="00DA29A2"/>
    <w:rsid w:val="00DB782B"/>
    <w:rsid w:val="00DE394D"/>
    <w:rsid w:val="00DF447A"/>
    <w:rsid w:val="00DF6FD2"/>
    <w:rsid w:val="00E0738B"/>
    <w:rsid w:val="00E23ADB"/>
    <w:rsid w:val="00E32304"/>
    <w:rsid w:val="00E34D6D"/>
    <w:rsid w:val="00E405C1"/>
    <w:rsid w:val="00E518F3"/>
    <w:rsid w:val="00E854F9"/>
    <w:rsid w:val="00E863DD"/>
    <w:rsid w:val="00E94CEF"/>
    <w:rsid w:val="00EA12CD"/>
    <w:rsid w:val="00EB2876"/>
    <w:rsid w:val="00EB29D9"/>
    <w:rsid w:val="00EB61FB"/>
    <w:rsid w:val="00EC7D9E"/>
    <w:rsid w:val="00EE727A"/>
    <w:rsid w:val="00EF6061"/>
    <w:rsid w:val="00F113B2"/>
    <w:rsid w:val="00F14A12"/>
    <w:rsid w:val="00F1752E"/>
    <w:rsid w:val="00F27CA2"/>
    <w:rsid w:val="00F30D61"/>
    <w:rsid w:val="00F42D6D"/>
    <w:rsid w:val="00F437B7"/>
    <w:rsid w:val="00F45B36"/>
    <w:rsid w:val="00F52211"/>
    <w:rsid w:val="00F5348B"/>
    <w:rsid w:val="00F74424"/>
    <w:rsid w:val="00FA2C68"/>
    <w:rsid w:val="00FA6A33"/>
    <w:rsid w:val="00FB2E1E"/>
    <w:rsid w:val="00FB39CA"/>
    <w:rsid w:val="00FD0108"/>
    <w:rsid w:val="00FD3B75"/>
    <w:rsid w:val="00FF3C29"/>
    <w:rsid w:val="1F382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29A88"/>
  <w14:defaultImageDpi w14:val="32767"/>
  <w15:chartTrackingRefBased/>
  <w15:docId w15:val="{E37CEE10-A01C-4639-9935-7F723EC5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262626" w:themeColor="text1" w:themeTint="D9"/>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22D"/>
    <w:pPr>
      <w:spacing w:after="160" w:line="259" w:lineRule="auto"/>
    </w:pPr>
    <w:rPr>
      <w:rFonts w:eastAsiaTheme="minorHAnsi"/>
      <w:color w:val="auto"/>
      <w:sz w:val="24"/>
      <w:lang w:eastAsia="en-US"/>
    </w:rPr>
  </w:style>
  <w:style w:type="paragraph" w:styleId="Heading1">
    <w:name w:val="heading 1"/>
    <w:basedOn w:val="Normal"/>
    <w:next w:val="Normal"/>
    <w:link w:val="Heading1Char"/>
    <w:qFormat/>
    <w:rsid w:val="00A4666A"/>
    <w:pPr>
      <w:outlineLvl w:val="0"/>
    </w:pPr>
    <w:rPr>
      <w:rFonts w:eastAsiaTheme="majorEastAsia" w:cstheme="majorBidi"/>
      <w:b/>
      <w:color w:val="00529B"/>
      <w:spacing w:val="-10"/>
      <w:kern w:val="28"/>
      <w:sz w:val="36"/>
      <w:szCs w:val="36"/>
      <w:u w:color="AEAAAA" w:themeColor="background2" w:themeShade="BF"/>
    </w:rPr>
  </w:style>
  <w:style w:type="paragraph" w:styleId="Heading2">
    <w:name w:val="heading 2"/>
    <w:basedOn w:val="Normal"/>
    <w:next w:val="Normal"/>
    <w:link w:val="Heading2Char"/>
    <w:unhideWhenUsed/>
    <w:qFormat/>
    <w:rsid w:val="00A4666A"/>
    <w:pPr>
      <w:outlineLvl w:val="1"/>
    </w:pPr>
    <w:rPr>
      <w:rFonts w:eastAsiaTheme="majorEastAsia" w:cstheme="majorBidi"/>
      <w:b/>
      <w:color w:val="00529B"/>
      <w:spacing w:val="-10"/>
      <w:kern w:val="28"/>
      <w:sz w:val="36"/>
      <w:szCs w:val="36"/>
      <w:u w:color="AEAAAA" w:themeColor="background2" w:themeShade="BF"/>
    </w:rPr>
  </w:style>
  <w:style w:type="paragraph" w:styleId="Heading3">
    <w:name w:val="heading 3"/>
    <w:basedOn w:val="Normal"/>
    <w:next w:val="Normal"/>
    <w:link w:val="Heading3Char"/>
    <w:uiPriority w:val="9"/>
    <w:unhideWhenUsed/>
    <w:qFormat/>
    <w:rsid w:val="00774685"/>
    <w:pPr>
      <w:keepNext/>
      <w:spacing w:after="360"/>
      <w:outlineLvl w:val="2"/>
    </w:pPr>
    <w:rPr>
      <w:i/>
      <w:color w:val="595959" w:themeColor="text1" w:themeTint="A6"/>
      <w:sz w:val="26"/>
      <w:szCs w:val="28"/>
    </w:rPr>
  </w:style>
  <w:style w:type="paragraph" w:styleId="Heading4">
    <w:name w:val="heading 4"/>
    <w:basedOn w:val="Heading5"/>
    <w:next w:val="Normal"/>
    <w:link w:val="Heading4Char"/>
    <w:uiPriority w:val="9"/>
    <w:unhideWhenUsed/>
    <w:qFormat/>
    <w:rsid w:val="00623890"/>
    <w:pPr>
      <w:outlineLvl w:val="3"/>
    </w:pPr>
  </w:style>
  <w:style w:type="paragraph" w:styleId="Heading5">
    <w:name w:val="heading 5"/>
    <w:basedOn w:val="Normal"/>
    <w:next w:val="Normal"/>
    <w:link w:val="Heading5Char"/>
    <w:uiPriority w:val="9"/>
    <w:unhideWhenUsed/>
    <w:qFormat/>
    <w:rsid w:val="001207E8"/>
    <w:pPr>
      <w:tabs>
        <w:tab w:val="left" w:pos="0"/>
        <w:tab w:val="right" w:pos="360"/>
        <w:tab w:val="left" w:pos="720"/>
      </w:tabs>
      <w:spacing w:before="240" w:after="240" w:line="240" w:lineRule="atLeast"/>
      <w:ind w:left="720" w:hanging="720"/>
      <w:outlineLvl w:val="4"/>
    </w:pPr>
    <w:rPr>
      <w:rFonts w:ascii="Times New Roman" w:hAnsi="Times New Roman" w:cs="Times New Roman"/>
      <w:b/>
      <w:szCs w:val="24"/>
      <w:u w:val="single"/>
    </w:rPr>
  </w:style>
  <w:style w:type="paragraph" w:styleId="Heading6">
    <w:name w:val="heading 6"/>
    <w:basedOn w:val="Normal"/>
    <w:next w:val="Normal"/>
    <w:link w:val="Heading6Char"/>
    <w:uiPriority w:val="9"/>
    <w:semiHidden/>
    <w:unhideWhenUsed/>
    <w:qFormat/>
    <w:rsid w:val="0013422D"/>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13422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22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90"/>
    <w:pPr>
      <w:tabs>
        <w:tab w:val="center" w:pos="4680"/>
        <w:tab w:val="right" w:pos="9360"/>
      </w:tabs>
    </w:pPr>
  </w:style>
  <w:style w:type="character" w:customStyle="1" w:styleId="HeaderChar">
    <w:name w:val="Header Char"/>
    <w:basedOn w:val="DefaultParagraphFont"/>
    <w:link w:val="Header"/>
    <w:uiPriority w:val="99"/>
    <w:rsid w:val="00992F90"/>
  </w:style>
  <w:style w:type="paragraph" w:styleId="Footer">
    <w:name w:val="footer"/>
    <w:basedOn w:val="Normal"/>
    <w:link w:val="FooterChar"/>
    <w:uiPriority w:val="99"/>
    <w:unhideWhenUsed/>
    <w:qFormat/>
    <w:rsid w:val="00992F90"/>
    <w:pPr>
      <w:tabs>
        <w:tab w:val="center" w:pos="4680"/>
        <w:tab w:val="right" w:pos="9360"/>
      </w:tabs>
    </w:pPr>
  </w:style>
  <w:style w:type="character" w:customStyle="1" w:styleId="FooterChar">
    <w:name w:val="Footer Char"/>
    <w:basedOn w:val="DefaultParagraphFont"/>
    <w:link w:val="Footer"/>
    <w:uiPriority w:val="99"/>
    <w:rsid w:val="00992F90"/>
  </w:style>
  <w:style w:type="paragraph" w:customStyle="1" w:styleId="paragraph">
    <w:name w:val="paragraph"/>
    <w:basedOn w:val="Normal"/>
    <w:rsid w:val="001207E8"/>
    <w:pPr>
      <w:tabs>
        <w:tab w:val="left" w:pos="0"/>
        <w:tab w:val="right" w:pos="360"/>
        <w:tab w:val="left" w:pos="720"/>
      </w:tabs>
      <w:spacing w:before="240" w:after="240" w:line="240" w:lineRule="atLeast"/>
    </w:pPr>
    <w:rPr>
      <w:rFonts w:ascii="Times New Roman" w:hAnsi="Times New Roman" w:cs="Times New Roman"/>
      <w:szCs w:val="24"/>
    </w:rPr>
  </w:style>
  <w:style w:type="table" w:styleId="GridTable6Colorful-Accent3">
    <w:name w:val="Grid Table 6 Colorful Accent 3"/>
    <w:basedOn w:val="TableNormal"/>
    <w:uiPriority w:val="51"/>
    <w:rsid w:val="00992F90"/>
    <w:rPr>
      <w:rFonts w:eastAsiaTheme="minorHAnsi"/>
      <w:color w:val="7B7B7B" w:themeColor="accent3" w:themeShade="BF"/>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992F90"/>
  </w:style>
  <w:style w:type="character" w:customStyle="1" w:styleId="Heading1Char">
    <w:name w:val="Heading 1 Char"/>
    <w:basedOn w:val="DefaultParagraphFont"/>
    <w:link w:val="Heading1"/>
    <w:rsid w:val="00A4666A"/>
    <w:rPr>
      <w:rFonts w:eastAsiaTheme="majorEastAsia" w:cstheme="majorBidi"/>
      <w:b/>
      <w:color w:val="00529B"/>
      <w:spacing w:val="-10"/>
      <w:kern w:val="28"/>
      <w:sz w:val="36"/>
      <w:szCs w:val="36"/>
      <w:u w:color="AEAAAA" w:themeColor="background2" w:themeShade="BF"/>
      <w:lang w:eastAsia="en-US"/>
    </w:rPr>
  </w:style>
  <w:style w:type="character" w:customStyle="1" w:styleId="Heading2Char">
    <w:name w:val="Heading 2 Char"/>
    <w:basedOn w:val="DefaultParagraphFont"/>
    <w:link w:val="Heading2"/>
    <w:rsid w:val="00A4666A"/>
    <w:rPr>
      <w:rFonts w:eastAsiaTheme="majorEastAsia" w:cstheme="majorBidi"/>
      <w:b/>
      <w:color w:val="00529B"/>
      <w:spacing w:val="-10"/>
      <w:kern w:val="28"/>
      <w:sz w:val="36"/>
      <w:szCs w:val="36"/>
      <w:u w:color="AEAAAA" w:themeColor="background2" w:themeShade="BF"/>
      <w:lang w:eastAsia="en-US"/>
    </w:rPr>
  </w:style>
  <w:style w:type="character" w:customStyle="1" w:styleId="Heading3Char">
    <w:name w:val="Heading 3 Char"/>
    <w:basedOn w:val="DefaultParagraphFont"/>
    <w:link w:val="Heading3"/>
    <w:uiPriority w:val="9"/>
    <w:rsid w:val="00774685"/>
    <w:rPr>
      <w:rFonts w:eastAsiaTheme="minorHAnsi"/>
      <w:i/>
      <w:color w:val="595959" w:themeColor="text1" w:themeTint="A6"/>
      <w:sz w:val="26"/>
      <w:szCs w:val="28"/>
      <w:lang w:eastAsia="en-US"/>
    </w:rPr>
  </w:style>
  <w:style w:type="paragraph" w:styleId="Title">
    <w:name w:val="Title"/>
    <w:next w:val="Normal"/>
    <w:link w:val="TitleChar"/>
    <w:uiPriority w:val="10"/>
    <w:qFormat/>
    <w:rsid w:val="00992F90"/>
    <w:pPr>
      <w:spacing w:before="120" w:after="120" w:line="259" w:lineRule="auto"/>
    </w:pPr>
    <w:rPr>
      <w:rFonts w:eastAsiaTheme="majorEastAsia" w:cs="Arial"/>
      <w:b/>
      <w:color w:val="2F5496" w:themeColor="accent1" w:themeShade="BF"/>
      <w:sz w:val="48"/>
      <w:szCs w:val="48"/>
      <w:lang w:eastAsia="en-US"/>
    </w:rPr>
  </w:style>
  <w:style w:type="character" w:customStyle="1" w:styleId="TitleChar">
    <w:name w:val="Title Char"/>
    <w:basedOn w:val="DefaultParagraphFont"/>
    <w:link w:val="Title"/>
    <w:uiPriority w:val="10"/>
    <w:rsid w:val="00992F90"/>
    <w:rPr>
      <w:rFonts w:ascii="Arial" w:eastAsiaTheme="majorEastAsia" w:hAnsi="Arial" w:cs="Arial"/>
      <w:b/>
      <w:color w:val="2F5496" w:themeColor="accent1" w:themeShade="BF"/>
      <w:sz w:val="48"/>
      <w:szCs w:val="48"/>
      <w:lang w:eastAsia="en-US"/>
    </w:rPr>
  </w:style>
  <w:style w:type="paragraph" w:styleId="Subtitle">
    <w:name w:val="Subtitle"/>
    <w:basedOn w:val="Normal"/>
    <w:next w:val="Normal"/>
    <w:link w:val="SubtitleChar"/>
    <w:uiPriority w:val="11"/>
    <w:qFormat/>
    <w:rsid w:val="00992F90"/>
    <w:pPr>
      <w:spacing w:after="240"/>
    </w:pPr>
    <w:rPr>
      <w:rFonts w:cs="Arial"/>
      <w:color w:val="595959" w:themeColor="text1" w:themeTint="A6"/>
      <w:sz w:val="32"/>
      <w:szCs w:val="32"/>
    </w:rPr>
  </w:style>
  <w:style w:type="character" w:customStyle="1" w:styleId="SubtitleChar">
    <w:name w:val="Subtitle Char"/>
    <w:basedOn w:val="DefaultParagraphFont"/>
    <w:link w:val="Subtitle"/>
    <w:uiPriority w:val="11"/>
    <w:rsid w:val="00992F90"/>
    <w:rPr>
      <w:rFonts w:ascii="Arial" w:eastAsiaTheme="minorHAnsi" w:hAnsi="Arial" w:cs="Arial"/>
      <w:color w:val="595959" w:themeColor="text1" w:themeTint="A6"/>
      <w:sz w:val="32"/>
      <w:szCs w:val="32"/>
      <w:lang w:eastAsia="en-US"/>
    </w:rPr>
  </w:style>
  <w:style w:type="paragraph" w:styleId="NoSpacing">
    <w:name w:val="No Spacing"/>
    <w:link w:val="NoSpacingChar"/>
    <w:uiPriority w:val="1"/>
    <w:qFormat/>
    <w:rsid w:val="00992F90"/>
    <w:pPr>
      <w:spacing w:after="120"/>
    </w:pPr>
    <w:rPr>
      <w:rFonts w:eastAsiaTheme="minorHAnsi"/>
      <w:lang w:eastAsia="en-US"/>
    </w:rPr>
  </w:style>
  <w:style w:type="paragraph" w:customStyle="1" w:styleId="ListBulletOne">
    <w:name w:val="List Bullet One"/>
    <w:basedOn w:val="Normal"/>
    <w:rsid w:val="00992F90"/>
    <w:pPr>
      <w:numPr>
        <w:numId w:val="1"/>
      </w:numPr>
      <w:spacing w:line="240" w:lineRule="auto"/>
    </w:pPr>
  </w:style>
  <w:style w:type="paragraph" w:customStyle="1" w:styleId="ListBulletTwo">
    <w:name w:val="List Bullet Two"/>
    <w:basedOn w:val="ListBulletOne"/>
    <w:rsid w:val="00992F90"/>
    <w:pPr>
      <w:numPr>
        <w:numId w:val="2"/>
      </w:numPr>
    </w:pPr>
  </w:style>
  <w:style w:type="paragraph" w:customStyle="1" w:styleId="ListBulletThree">
    <w:name w:val="List Bullet Three"/>
    <w:basedOn w:val="ListBulletTwo"/>
    <w:rsid w:val="00992F90"/>
    <w:pPr>
      <w:numPr>
        <w:numId w:val="3"/>
      </w:numPr>
    </w:pPr>
  </w:style>
  <w:style w:type="table" w:styleId="GridTable4-Accent1">
    <w:name w:val="Grid Table 4 Accent 1"/>
    <w:basedOn w:val="TableNormal"/>
    <w:uiPriority w:val="49"/>
    <w:rsid w:val="00F437B7"/>
    <w:pPr>
      <w:spacing w:line="360" w:lineRule="auto"/>
    </w:pPr>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shd w:val="clear" w:color="auto" w:fill="00529B"/>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hartHeaders">
    <w:name w:val="Chart Headers"/>
    <w:basedOn w:val="Normal"/>
    <w:qFormat/>
    <w:rsid w:val="00992F90"/>
    <w:pPr>
      <w:spacing w:after="0" w:line="240" w:lineRule="auto"/>
    </w:pPr>
    <w:rPr>
      <w:b/>
      <w:bCs/>
      <w:caps/>
      <w:color w:val="FFFFFF" w:themeColor="background1"/>
    </w:rPr>
  </w:style>
  <w:style w:type="paragraph" w:customStyle="1" w:styleId="ChartText">
    <w:name w:val="Chart Text"/>
    <w:basedOn w:val="Normal"/>
    <w:qFormat/>
    <w:rsid w:val="00992F90"/>
    <w:pPr>
      <w:spacing w:after="0" w:line="240" w:lineRule="auto"/>
    </w:pPr>
    <w:rPr>
      <w:bCs/>
    </w:rPr>
  </w:style>
  <w:style w:type="paragraph" w:customStyle="1" w:styleId="HeaderDocumentTitle">
    <w:name w:val="Header Document Title"/>
    <w:basedOn w:val="paragraph"/>
    <w:qFormat/>
    <w:rsid w:val="009D042D"/>
    <w:pPr>
      <w:spacing w:before="0" w:after="60" w:line="240" w:lineRule="auto"/>
      <w:textAlignment w:val="baseline"/>
    </w:pPr>
    <w:rPr>
      <w:rFonts w:ascii="Arial" w:hAnsi="Arial" w:cs="Arial"/>
      <w:bCs/>
      <w:color w:val="00529B"/>
    </w:rPr>
  </w:style>
  <w:style w:type="numbering" w:customStyle="1" w:styleId="OnePagerBullets">
    <w:name w:val="One Pager Bullets"/>
    <w:uiPriority w:val="99"/>
    <w:rsid w:val="009F6B6E"/>
    <w:pPr>
      <w:numPr>
        <w:numId w:val="4"/>
      </w:numPr>
    </w:pPr>
  </w:style>
  <w:style w:type="paragraph" w:styleId="ListParagraph">
    <w:name w:val="List Paragraph"/>
    <w:basedOn w:val="Normal"/>
    <w:uiPriority w:val="34"/>
    <w:qFormat/>
    <w:rsid w:val="009F6B6E"/>
    <w:pPr>
      <w:ind w:left="720"/>
    </w:pPr>
  </w:style>
  <w:style w:type="table" w:styleId="TableGrid">
    <w:name w:val="Table Grid"/>
    <w:basedOn w:val="TableNormal"/>
    <w:uiPriority w:val="39"/>
    <w:rsid w:val="00F4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57"/>
    <w:rPr>
      <w:rFonts w:ascii="Segoe UI" w:hAnsi="Segoe UI" w:cs="Segoe UI"/>
      <w:sz w:val="18"/>
      <w:szCs w:val="18"/>
    </w:rPr>
  </w:style>
  <w:style w:type="paragraph" w:styleId="Caption">
    <w:name w:val="caption"/>
    <w:basedOn w:val="Normal"/>
    <w:next w:val="Normal"/>
    <w:uiPriority w:val="35"/>
    <w:unhideWhenUsed/>
    <w:qFormat/>
    <w:rsid w:val="009F3E64"/>
    <w:pPr>
      <w:spacing w:after="200" w:line="240" w:lineRule="auto"/>
    </w:pPr>
    <w:rPr>
      <w:i/>
      <w:iCs/>
      <w:color w:val="595959" w:themeColor="text1" w:themeTint="A6"/>
      <w:sz w:val="20"/>
      <w:szCs w:val="18"/>
    </w:rPr>
  </w:style>
  <w:style w:type="paragraph" w:styleId="FootnoteText">
    <w:name w:val="footnote text"/>
    <w:basedOn w:val="Normal"/>
    <w:link w:val="FootnoteTextChar"/>
    <w:uiPriority w:val="99"/>
    <w:semiHidden/>
    <w:unhideWhenUsed/>
    <w:rsid w:val="00A84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ADD"/>
    <w:rPr>
      <w:sz w:val="20"/>
      <w:szCs w:val="20"/>
    </w:rPr>
  </w:style>
  <w:style w:type="character" w:styleId="FootnoteReference">
    <w:name w:val="footnote reference"/>
    <w:basedOn w:val="DefaultParagraphFont"/>
    <w:uiPriority w:val="99"/>
    <w:semiHidden/>
    <w:unhideWhenUsed/>
    <w:rsid w:val="00A84ADD"/>
    <w:rPr>
      <w:vertAlign w:val="superscript"/>
    </w:rPr>
  </w:style>
  <w:style w:type="character" w:styleId="Hyperlink">
    <w:name w:val="Hyperlink"/>
    <w:basedOn w:val="DefaultParagraphFont"/>
    <w:uiPriority w:val="99"/>
    <w:unhideWhenUsed/>
    <w:qFormat/>
    <w:rsid w:val="00A65B0F"/>
    <w:rPr>
      <w:color w:val="0000FF"/>
      <w:u w:val="single"/>
    </w:rPr>
  </w:style>
  <w:style w:type="character" w:customStyle="1" w:styleId="UnresolvedMention1">
    <w:name w:val="Unresolved Mention1"/>
    <w:basedOn w:val="DefaultParagraphFont"/>
    <w:uiPriority w:val="99"/>
    <w:semiHidden/>
    <w:unhideWhenUsed/>
    <w:rsid w:val="008D47AC"/>
    <w:rPr>
      <w:color w:val="808080"/>
      <w:shd w:val="clear" w:color="auto" w:fill="E6E6E6"/>
    </w:rPr>
  </w:style>
  <w:style w:type="character" w:styleId="CommentReference">
    <w:name w:val="annotation reference"/>
    <w:basedOn w:val="DefaultParagraphFont"/>
    <w:uiPriority w:val="99"/>
    <w:unhideWhenUsed/>
    <w:rsid w:val="00EE727A"/>
    <w:rPr>
      <w:sz w:val="16"/>
      <w:szCs w:val="16"/>
    </w:rPr>
  </w:style>
  <w:style w:type="character" w:customStyle="1" w:styleId="Heading4Char">
    <w:name w:val="Heading 4 Char"/>
    <w:basedOn w:val="DefaultParagraphFont"/>
    <w:link w:val="Heading4"/>
    <w:uiPriority w:val="9"/>
    <w:rsid w:val="00623890"/>
    <w:rPr>
      <w:rFonts w:ascii="Times New Roman" w:eastAsiaTheme="minorHAnsi" w:hAnsi="Times New Roman" w:cs="Times New Roman"/>
      <w:b/>
      <w:color w:val="auto"/>
      <w:sz w:val="24"/>
      <w:szCs w:val="24"/>
      <w:u w:val="single"/>
      <w:lang w:eastAsia="en-US"/>
    </w:rPr>
  </w:style>
  <w:style w:type="character" w:customStyle="1" w:styleId="Heading5Char">
    <w:name w:val="Heading 5 Char"/>
    <w:basedOn w:val="DefaultParagraphFont"/>
    <w:link w:val="Heading5"/>
    <w:uiPriority w:val="9"/>
    <w:rsid w:val="001207E8"/>
    <w:rPr>
      <w:rFonts w:ascii="Times New Roman" w:eastAsiaTheme="minorHAnsi" w:hAnsi="Times New Roman" w:cs="Times New Roman"/>
      <w:b/>
      <w:color w:val="auto"/>
      <w:sz w:val="24"/>
      <w:szCs w:val="24"/>
      <w:u w:val="single"/>
      <w:lang w:eastAsia="en-US"/>
    </w:rPr>
  </w:style>
  <w:style w:type="character" w:customStyle="1" w:styleId="Heading6Char">
    <w:name w:val="Heading 6 Char"/>
    <w:basedOn w:val="DefaultParagraphFont"/>
    <w:link w:val="Heading6"/>
    <w:uiPriority w:val="9"/>
    <w:semiHidden/>
    <w:rsid w:val="0013422D"/>
    <w:rPr>
      <w:rFonts w:asciiTheme="majorHAnsi" w:eastAsiaTheme="majorEastAsia" w:hAnsiTheme="majorHAnsi" w:cstheme="majorBidi"/>
      <w:color w:val="1F3763" w:themeColor="accent1" w:themeShade="7F"/>
      <w:sz w:val="24"/>
      <w:lang w:eastAsia="en-US"/>
    </w:rPr>
  </w:style>
  <w:style w:type="character" w:customStyle="1" w:styleId="Heading8Char">
    <w:name w:val="Heading 8 Char"/>
    <w:basedOn w:val="DefaultParagraphFont"/>
    <w:link w:val="Heading8"/>
    <w:uiPriority w:val="9"/>
    <w:semiHidden/>
    <w:rsid w:val="001342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3422D"/>
    <w:rPr>
      <w:rFonts w:asciiTheme="majorHAnsi" w:eastAsiaTheme="majorEastAsia" w:hAnsiTheme="majorHAnsi" w:cstheme="majorBidi"/>
      <w:i/>
      <w:iCs/>
      <w:color w:val="272727" w:themeColor="text1" w:themeTint="D8"/>
      <w:sz w:val="21"/>
      <w:szCs w:val="21"/>
      <w:lang w:eastAsia="en-US"/>
    </w:rPr>
  </w:style>
  <w:style w:type="numbering" w:customStyle="1" w:styleId="GuidanceTemplateBullets">
    <w:name w:val="Guidance Template Bullets"/>
    <w:uiPriority w:val="99"/>
    <w:rsid w:val="0013422D"/>
    <w:pPr>
      <w:numPr>
        <w:numId w:val="8"/>
      </w:numPr>
    </w:pPr>
  </w:style>
  <w:style w:type="paragraph" w:styleId="ListNumber">
    <w:name w:val="List Number"/>
    <w:basedOn w:val="ListParagraph"/>
    <w:uiPriority w:val="99"/>
    <w:unhideWhenUsed/>
    <w:rsid w:val="0013422D"/>
    <w:pPr>
      <w:numPr>
        <w:numId w:val="10"/>
      </w:numPr>
    </w:pPr>
    <w:rPr>
      <w:sz w:val="22"/>
    </w:rPr>
  </w:style>
  <w:style w:type="paragraph" w:styleId="CommentText">
    <w:name w:val="annotation text"/>
    <w:basedOn w:val="Normal"/>
    <w:link w:val="CommentTextChar"/>
    <w:uiPriority w:val="99"/>
    <w:unhideWhenUsed/>
    <w:rsid w:val="0013422D"/>
    <w:pPr>
      <w:spacing w:line="240" w:lineRule="auto"/>
    </w:pPr>
    <w:rPr>
      <w:sz w:val="20"/>
      <w:szCs w:val="20"/>
    </w:rPr>
  </w:style>
  <w:style w:type="character" w:customStyle="1" w:styleId="CommentTextChar">
    <w:name w:val="Comment Text Char"/>
    <w:basedOn w:val="DefaultParagraphFont"/>
    <w:link w:val="CommentText"/>
    <w:uiPriority w:val="99"/>
    <w:rsid w:val="0013422D"/>
    <w:rPr>
      <w:rFonts w:eastAsiaTheme="minorHAnsi"/>
      <w:color w:val="auto"/>
      <w:sz w:val="20"/>
      <w:szCs w:val="20"/>
      <w:lang w:eastAsia="en-US"/>
    </w:rPr>
  </w:style>
  <w:style w:type="character" w:customStyle="1" w:styleId="NoSpacingChar">
    <w:name w:val="No Spacing Char"/>
    <w:basedOn w:val="DefaultParagraphFont"/>
    <w:link w:val="NoSpacing"/>
    <w:uiPriority w:val="1"/>
    <w:rsid w:val="0013422D"/>
    <w:rPr>
      <w:rFonts w:eastAsiaTheme="minorHAnsi"/>
      <w:lang w:eastAsia="en-US"/>
    </w:rPr>
  </w:style>
  <w:style w:type="character" w:styleId="FollowedHyperlink">
    <w:name w:val="FollowedHyperlink"/>
    <w:basedOn w:val="DefaultParagraphFont"/>
    <w:uiPriority w:val="99"/>
    <w:semiHidden/>
    <w:unhideWhenUsed/>
    <w:rsid w:val="007B1FD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B1FD6"/>
    <w:rPr>
      <w:b/>
      <w:bCs/>
    </w:rPr>
  </w:style>
  <w:style w:type="character" w:customStyle="1" w:styleId="CommentSubjectChar">
    <w:name w:val="Comment Subject Char"/>
    <w:basedOn w:val="CommentTextChar"/>
    <w:link w:val="CommentSubject"/>
    <w:uiPriority w:val="99"/>
    <w:semiHidden/>
    <w:rsid w:val="007B1FD6"/>
    <w:rPr>
      <w:rFonts w:eastAsiaTheme="minorHAnsi"/>
      <w:b/>
      <w:bCs/>
      <w:color w:val="auto"/>
      <w:sz w:val="20"/>
      <w:szCs w:val="20"/>
      <w:lang w:eastAsia="en-US"/>
    </w:rPr>
  </w:style>
  <w:style w:type="paragraph" w:customStyle="1" w:styleId="footerpara">
    <w:name w:val="footer para"/>
    <w:qFormat/>
    <w:rsid w:val="00917CC4"/>
    <w:pPr>
      <w:framePr w:vSpace="432" w:wrap="notBeside" w:hAnchor="text" w:yAlign="bottom"/>
    </w:pPr>
    <w:rPr>
      <w:rFonts w:eastAsiaTheme="minorHAnsi"/>
      <w:i/>
      <w:iCs/>
      <w:color w:val="auto"/>
      <w:sz w:val="20"/>
      <w:lang w:eastAsia="en-US"/>
    </w:rPr>
  </w:style>
  <w:style w:type="character" w:customStyle="1" w:styleId="UnresolvedMention2">
    <w:name w:val="Unresolved Mention2"/>
    <w:basedOn w:val="DefaultParagraphFont"/>
    <w:uiPriority w:val="99"/>
    <w:semiHidden/>
    <w:unhideWhenUsed/>
    <w:rsid w:val="008F1927"/>
    <w:rPr>
      <w:color w:val="808080"/>
      <w:shd w:val="clear" w:color="auto" w:fill="E6E6E6"/>
    </w:rPr>
  </w:style>
  <w:style w:type="character" w:styleId="UnresolvedMention">
    <w:name w:val="Unresolved Mention"/>
    <w:basedOn w:val="DefaultParagraphFont"/>
    <w:uiPriority w:val="99"/>
    <w:unhideWhenUsed/>
    <w:rsid w:val="00086226"/>
    <w:rPr>
      <w:color w:val="605E5C"/>
      <w:shd w:val="clear" w:color="auto" w:fill="E1DFDD"/>
    </w:rPr>
  </w:style>
  <w:style w:type="paragraph" w:styleId="Revision">
    <w:name w:val="Revision"/>
    <w:hidden/>
    <w:uiPriority w:val="99"/>
    <w:semiHidden/>
    <w:rsid w:val="00207082"/>
    <w:rPr>
      <w:rFonts w:eastAsiaTheme="minorHAns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haredsavingsprogram@cms.hhs.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ms.gov/Medicare/Medicare-Fee-for-Service-Payment/sharedsavingsprogram/Downloads/Repayment-Mechanism-Guidanc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20McGovern\Documents\Custom%20Office%20Templates\SSP%20One%20Pager%20Template_OGC%20Disclai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ct:contentTypeSchema ct:_="" ma:_="" ma:contentTypeName="Document" ma:contentTypeID="0x010100B6CB105F32A54D4BB72ADC4F7803F6DD" ma:contentTypeVersion="70" ma:contentTypeDescription="Create a new document." ma:contentTypeScope="" ma:versionID="a42982e2d1c56f176d06a1a94b75c8f8" xmlns:ct="http://schemas.microsoft.com/office/2006/metadata/contentType" xmlns:ma="http://schemas.microsoft.com/office/2006/metadata/properties/metaAttributes">
<xsd:schema targetNamespace="http://schemas.microsoft.com/office/2006/metadata/properties" ma:root="true" ma:fieldsID="e2f4095b88e19ab4b2c5bf8feb0b9584" ns1:_="" ns2:_="" ns3:_="" ns4:_="" ns5:_="" xmlns:xsd="http://www.w3.org/2001/XMLSchema" xmlns:xs="http://www.w3.org/2001/XMLSchema" xmlns:p="http://schemas.microsoft.com/office/2006/metadata/properties" xmlns:ns1="http://schemas.microsoft.com/sharepoint/v3" xmlns:ns2="$ListId:Shared Documents;" xmlns:ns3="2c425b78-4952-467e-867f-64987bfeec58" xmlns:ns4="http://schemas.microsoft.com/sharepoint/v4" xmlns:ns5="0d6af11d-56ee-40f9-945e-6631b0bffd02">
<xsd:import namespace="http://schemas.microsoft.com/sharepoint/v3"/>
<xsd:import namespace="$ListId:Shared Documents;"/>
<xsd:import namespace="2c425b78-4952-467e-867f-64987bfeec58"/>
<xsd:import namespace="http://schemas.microsoft.com/sharepoint/v4"/>
<xsd:import namespace="0d6af11d-56ee-40f9-945e-6631b0bffd02"/>
<xsd:element name="properties">
<xsd:complexType>
<xsd:sequence>
<xsd:element name="documentManagement">
<xsd:complexType>
<xsd:all>
<xsd:element ref="ns2:Category" minOccurs="0"/>
<xsd:element ref="ns3:Subcategory" minOccurs="0"/>
<xsd:element ref="ns3:Tertiary" minOccurs="0"/>
<xsd:element ref="ns3:Doc_x0020_Type2"/>
<xsd:element ref="ns3:Doc_x0020_Status"/>
<xsd:element ref="ns3:Calendar_x0020_Year" minOccurs="0"/>
<xsd:element ref="ns3:Division_x0020_Owner" minOccurs="0"/>
<xsd:element ref="ns3:ACO_x0020__x0023__x0020_2" minOccurs="0"/>
<xsd:element ref="ns3:Review_x0020_Assignment" minOccurs="0"/>
<xsd:element ref="ns3:Review_x0020_Due_x0020_Date" minOccurs="0"/>
<xsd:element ref="ns3:Review_x0020_Comments" minOccurs="0"/>
<xsd:element ref="ns3:Review_x0020_Notification" minOccurs="0"/>
<xsd:element ref="ns3:Financial_x0020_Types" minOccurs="0"/>
<xsd:element ref="ns3:Track" minOccurs="0"/>
<xsd:element ref="ns3:Payment" minOccurs="0"/>
<xsd:element ref="ns3:PY" minOccurs="0"/>
<xsd:element ref="ns3:Fiscal_x0020_Year" minOccurs="0"/>
<xsd:element ref="ns3:Quarter" minOccurs="0"/>
<xsd:element ref="ns1:EmailSender" minOccurs="0"/>
<xsd:element ref="ns1:EmailTo" minOccurs="0"/>
<xsd:element ref="ns1:EmailCc" minOccurs="0"/>
<xsd:element ref="ns1:EmailFrom" minOccurs="0"/>
<xsd:element ref="ns1:EmailSubject" minOccurs="0"/>
<xsd:element ref="ns4:EmailHeaders" minOccurs="0"/>
<xsd:element ref="ns1:KpiDescription" minOccurs="0"/>
<xsd:element ref="ns5:SharedWithUser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20" nillable="true" ma:displayName="E-Mail Sender" ma:hidden="true" ma:internalName="EmailSender">
<xsd:simpleType>
<xsd:restriction base="dms:Note">
<xsd:maxLength value="255"/>
</xsd:restriction>
</xsd:simpleType>
</xsd:element>
<xsd:element name="EmailTo" ma:index="21" nillable="true" ma:displayName="E-Mail To" ma:hidden="true" ma:internalName="EmailTo">
<xsd:simpleType>
<xsd:restriction base="dms:Note">
<xsd:maxLength value="255"/>
</xsd:restriction>
</xsd:simpleType>
</xsd:element>
<xsd:element name="EmailCc" ma:index="22" nillable="true" ma:displayName="E-Mail Cc" ma:hidden="true" ma:internalName="EmailCc">
<xsd:simpleType>
<xsd:restriction base="dms:Note">
<xsd:maxLength value="255"/>
</xsd:restriction>
</xsd:simpleType>
</xsd:element>
<xsd:element name="EmailFrom" ma:index="23" nillable="true" ma:displayName="E-Mail From" ma:hidden="true" ma:internalName="EmailFrom">
<xsd:simpleType>
<xsd:restriction base="dms:Text"/>
</xsd:simpleType>
</xsd:element>
<xsd:element name="EmailSubject" ma:index="24" nillable="true" ma:displayName="E-Mail Subject" ma:hidden="true" ma:internalName="EmailSubject">
<xsd:simpleType>
<xsd:restriction base="dms:Text"/>
</xsd:simpleType>
</xsd:element>
<xsd:element name="KpiDescription" ma:index="26" nillable="true" ma:displayName="Description" ma:description="Addit informaton (optional)" ma:internalName="KpiDescription">
<xsd:simpleType>
<xsd:restriction base="dms:Note">
<xsd:maxLength value="255"/>
</xsd:restrictio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 ma:index="1" nillable="true" ma:displayName="Category" ma:description="Primary Category - REQUIRED" ma:indexed="true" ma:list="{8482C5C0-CA60-4548-87CC-DE230BEBE5B9}" ma:internalName="Category" ma:showField="Title">
<xsd:simpleType>
<xsd:restriction base="dms:Lookup"/>
</xsd:simpleType>
</xsd:element>
</xsd:schema>
<xsd:schema targetNamespace="2c425b78-4952-467e-867f-64987bfeec58"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ubcategory" ma:index="2" nillable="true" ma:displayName="Subcategory" ma:description="Breakdown of Category - REQUIRED" ma:indexed="true" ma:list="{5b401ced-51ee-4dc1-8687-6ee9f2dd9fdd}" ma:internalName="Subcategory" ma:showField="Title">
<xsd:simpleType>
<xsd:restriction base="dms:Lookup"/>
</xsd:simpleType>
</xsd:element>
<xsd:element name="Tertiary" ma:index="3" nillable="true" ma:displayName="Tertiary Category" ma:description="Breakdown of Subcategory - REQUIRED" ma:indexed="true" ma:list="{a41580e4-eeec-4a07-b5e3-cbc9708d22d0}" ma:internalName="Tertiary" ma:showField="Title">
<xsd:simpleType>
<xsd:restriction base="dms:Lookup"/>
</xsd:simpleType>
</xsd:element>
<xsd:element name="Doc_x0020_Type2" ma:index="4" ma:displayName="Doc Type" ma:description="The Type of Document - REQUIRED" ma:format="Dropdown" ma:indexed="true" ma:internalName="Doc_x0020_Type2">
<xsd:simpleType>
<xsd:restriction base="dms:Choice">
<xsd:enumeration value="Action Items"/>
<xsd:enumeration value="Agenda"/>
<xsd:enumeration value="BPM"/>
<xsd:enumeration value="Briefing"/>
<xsd:enumeration value="Change Request"/>
<xsd:enumeration value="Contacts"/>
<xsd:enumeration value="Diagrams"/>
<xsd:enumeration value="Distribution List"/>
<xsd:enumeration value="Email"/>
<xsd:enumeration value="Fact Sheet"/>
<xsd:enumeration value="Forms"/>
<xsd:enumeration value="Guides &amp; Manuals"/>
<xsd:enumeration value="Ledger"/>
<xsd:enumeration value="Letter"/>
<xsd:enumeration value="Level of Effort (LOE)"/>
<xsd:enumeration value="Meeting Material Packet"/>
<xsd:enumeration value="Memos"/>
<xsd:enumeration value="Minutes"/>
<xsd:enumeration value="N/A"/>
<xsd:enumeration value="Notes"/>
<xsd:enumeration value="Other"/>
<xsd:enumeration value="Press Release"/>
<xsd:enumeration value="Q/A"/>
<xsd:enumeration value="Reports"/>
<xsd:enumeration value="Requirements"/>
<xsd:enumeration value="Risk Log"/>
<xsd:enumeration value="Rules &amp; Regs"/>
<xsd:enumeration value="Schedules &amp; Plans"/>
<xsd:enumeration value="Scripts"/>
<xsd:enumeration value="Slides"/>
<xsd:enumeration value="Spotlight"/>
<xsd:enumeration value="Standard Operating Procedures"/>
<xsd:enumeration value="Survey"/>
<xsd:enumeration value="System Release"/>
<xsd:enumeration value="Talking Points"/>
<xsd:enumeration value="Template"/>
<xsd:enumeration value="Validation Memo"/>
<xsd:enumeration value="Website Updates"/>
<xsd:enumeration value="Unknown"/>
<xsd:enumeration value="Other"/>
</xsd:restriction>
</xsd:simpleType>
</xsd:element>
<xsd:element name="Doc_x0020_Status" ma:index="5" ma:displayName="Doc Status" ma:description="Current status - REQUIRED" ma:format="Dropdown" ma:indexed="true" ma:internalName="Doc_x0020_Status">
<xsd:simpleType>
<xsd:restriction base="dms:Choice">
<xsd:enumeration value="Final"/>
<xsd:enumeration value="Draft (working doc)"/>
<xsd:enumeration value="CMS Comment Period (for peer review)"/>
<xsd:enumeration value="CMS Approval Period (for mgmt review)"/>
<xsd:enumeration value="OGC Review (do not edit)"/>
<xsd:enumeration value="Reviewed-Approved (mgmt review completed)"/>
<xsd:enumeration value="Reviewed-Rejected (mgmt review completed)"/>
<xsd:enumeration value="Retired or Replaced"/>
<xsd:enumeration value="SME Review (pending)"/>
<xsd:enumeration value="N/A"/>
</xsd:restriction>
</xsd:simpleType>
</xsd:element>
<xsd:element name="Calendar_x0020_Year" ma:index="6" nillable="true" ma:displayName="Calendar Year" ma:default="2022" ma:description="REQUIRED" ma:format="Dropdown" ma:indexed="true"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Division_x0020_Owner" ma:index="7" nillable="true" ma:displayName="Div/Org" ma:default="Unknown" ma:description="Responsible for Maintaining - REQUIRED" ma:format="Dropdown" ma:indexed="true" ma:internalName="Division_x0020_Owner">
<xsd:simpleType>
<xsd:restriction base="dms:Choice">
<xsd:enumeration value="ACO"/>
<xsd:enumeration value="Blue Canopy"/>
<xsd:enumeration value="CM-DAFDA"/>
<xsd:enumeration value="CM-DAMC"/>
<xsd:enumeration value="CM-DQPT"/>
<xsd:enumeration value="CM-DPAC"/>
<xsd:enumeration value="CM-DACO"/>
<xsd:enumeration value="CM-DSSP"/>
<xsd:enumeration value="CMMI-Pioneer"/>
<xsd:enumeration value="HPMS"/>
<xsd:enumeration value="LMI"/>
<xsd:enumeration value="Lockheed Martin"/>
<xsd:enumeration value="MPR"/>
<xsd:enumeration value="NG"/>
<xsd:enumeration value="OACT"/>
<xsd:enumeration value="OFM"/>
<xsd:enumeration value="OTS"/>
<xsd:enumeration value="RAND"/>
<xsd:enumeration value="RTI"/>
<xsd:enumeration value="Softrams"/>
<xsd:enumeration value="Telligen"/>
<xsd:enumeration value="Other"/>
<xsd:enumeration value="Unknown"/>
</xsd:restriction>
</xsd:simpleType>
</xsd:element>
<xsd:element name="ACO_x0020__x0023__x0020_2" ma:index="8" nillable="true" ma:displayName="ACO ID" ma:description="ACO ID" ma:indexed="true" ma:list="{590b5c29-8881-4ad2-88e8-a9c00e00d482}" ma:internalName="ACO_x0020__x0023__x0020_2" ma:showField="LinkTitleNoMenu">
<xsd:simpleType>
<xsd:restriction base="dms:Lookup"/>
</xsd:simpleType>
</xsd:element>
<xsd:element name="Review_x0020_Assignment" ma:index="9" nillable="true" ma:displayName="Review Assignment" ma:list="UserInfo" ma:SharePointGroup="0" ma:internalName="Review_x0020_Assignme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ue_x0020_Date" ma:index="10" nillable="true" ma:displayName="Review By" ma:format="DateOnly" ma:internalName="Review_x0020_Due_x0020_Date">
<xsd:simpleType>
<xsd:restriction base="dms:DateTime"/>
</xsd:simpleType>
</xsd:element>
<xsd:element name="Review_x0020_Comments" ma:index="11" nillable="true" ma:displayName="Review Comments" ma:internalName="Review_x0020_Comments">
<xsd:simpleType>
<xsd:restriction base="dms:Note">
<xsd:maxLength value="255"/>
</xsd:restriction>
</xsd:simpleType>
</xsd:element>
<xsd:element name="Review_x0020_Notification" ma:index="12" nillable="true" ma:displayName="Review Initiator" ma:indexed="true" ma:list="UserInfo" ma:SharePointGroup="0" ma:internalName="Review_x0020_Notific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Types" ma:index="13" nillable="true" ma:displayName="Financial Types" ma:description="Applies to 'Finance' only (optional)" ma:format="Dropdown" ma:indexed="true" ma:internalName="Financial_x0020_Types">
<xsd:simpleType>
<xsd:restriction base="dms:Choice">
<xsd:enumeration value="ACH Daily Batch Detail"/>
<xsd:enumeration value="Budgetary Accounting Code Request Form"/>
<xsd:enumeration value="Certification of Available Funds Memo"/>
<xsd:enumeration value="Certifier Form - Signed"/>
<xsd:enumeration value="Certifier Form - Cover Letter"/>
<xsd:enumeration value="Certifier Form - Request for Signature"/>
<xsd:enumeration value="Certifier Form - Template"/>
<xsd:enumeration value="Certifier Form &amp; DFSE Payment Request Form"/>
<xsd:enumeration value="Correspondence - ACO"/>
<xsd:enumeration value="Correspondence - DSSP"/>
<xsd:enumeration value="Correspondence - OFM"/>
<xsd:enumeration value="Demand Letter"/>
<xsd:enumeration value="Disposition Letter"/>
<xsd:enumeration value="DFSE Payment Request Form"/>
<xsd:enumeration value="Escrow Agreement"/>
<xsd:enumeration value="Excess Funds Release Request"/>
<xsd:enumeration value="Letter of Credit"/>
<xsd:enumeration value="Repayment Mech Cancellation"/>
<xsd:enumeration value="Recoupment Confirmation"/>
<xsd:enumeration value="RM LEAN"/>
<xsd:enumeration value="Surety Bond"/>
<xsd:enumeration value="Other"/>
<xsd:enumeration value="N/A"/>
</xsd:restriction>
</xsd:simpleType>
</xsd:element>
<xsd:element name="Track" ma:index="14" nillable="true" ma:displayName="Financial Track" ma:description="Financial Track (optional)" ma:format="Dropdown" ma:indexed="true" ma:internalName="Track">
<xsd:simpleType>
<xsd:restriction base="dms:Choice">
<xsd:enumeration value="Track 1"/>
<xsd:enumeration value="Track 2"/>
<xsd:enumeration value="Track 3"/>
<xsd:enumeration value="Track 1+"/>
<xsd:enumeration value="Basic A"/>
<xsd:enumeration value="Basic B"/>
<xsd:enumeration value="Basic C"/>
<xsd:enumeration value="Basic D"/>
<xsd:enumeration value="Basic E"/>
<xsd:enumeration value="Enhanced"/>
<xsd:enumeration value="All Tracks"/>
<xsd:enumeration value="None"/>
</xsd:restriction>
</xsd:simpleType>
</xsd:element>
<xsd:element name="Payment" ma:index="15" nillable="true" ma:displayName="Payment Type" ma:description="Payment Type (optional)" ma:format="Dropdown" ma:indexed="true" ma:internalName="Payment">
<xsd:simpleType>
<xsd:restriction base="dms:Choice">
<xsd:enumeration value="Interim Payment"/>
<xsd:enumeration value="Final Payment"/>
</xsd:restriction>
</xsd:simpleType>
</xsd:element>
<xsd:element name="PY" ma:index="16" nillable="true" ma:displayName="Performance Year" ma:description="Performance Year (optional)" ma:format="Dropdown" ma:indexed="true" ma:internalName="PY">
<xsd:simpleType>
<xsd:restriction base="dms:Choice">
<xsd:enumeration value="PY1 - Interim"/>
<xsd:enumeration value="PY1 - Final"/>
<xsd:enumeration value="PY2014"/>
<xsd:enumeration value="PY2015"/>
<xsd:enumeration value="PY2016"/>
<xsd:enumeration value="PY2017"/>
<xsd:enumeration value="PY2018"/>
<xsd:enumeration value="PY2019"/>
<xsd:enumeration value="PY2019A"/>
<xsd:enumeration value="PY2020"/>
<xsd:enumeration value="PY2021"/>
<xsd:enumeration value="PY2022"/>
<xsd:enumeration value="PY2023"/>
</xsd:restriction>
</xsd:simpleType>
</xsd:element>
<xsd:element name="Fiscal_x0020_Year" ma:index="17" nillable="true" ma:displayName="Fiscal Year" ma:description="FY (optional)" ma:format="Dropdown" ma:indexed="true" ma:internalName="Fiscal_x0020_Year">
<xsd:simpleType>
<xsd:restriction base="dms:Choice">
<xsd:enumeration value="FY2012"/>
<xsd:enumeration value="FY2013"/>
<xsd:enumeration value="FY2014"/>
<xsd:enumeration value="FY2015"/>
<xsd:enumeration value="FY2016"/>
<xsd:enumeration value="FY2017"/>
<xsd:enumeration value="FY2017"/>
<xsd:enumeration value="FY2018"/>
<xsd:enumeration value="FY2019"/>
<xsd:enumeration value="FY2020"/>
<xsd:enumeration value="FY2021"/>
<xsd:enumeration value="FY2022"/>
<xsd:enumeration value="FY2023"/>
<xsd:enumeration value="FY2024"/>
<xsd:enumeration value="FY2025"/>
</xsd:restriction>
</xsd:simpleType>
</xsd:element>
<xsd:element name="Quarter" ma:index="18" nillable="true" ma:displayName="Quarter" ma:description="Quarter (optional)" ma:format="Dropdown" ma:indexed="true" ma:internalName="Quarter">
<xsd:simpleType>
<xsd:restriction base="dms:Choice">
<xsd:enumeration value="Q1"/>
<xsd:enumeration value="Q2"/>
<xsd:enumeration value="Q3"/>
<xsd:enumeration value="Q4"/>
<xsd:enumeration value="N/A"/>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25" nillable="true" ma:displayName="E-Mail Headers" ma:hidden="true" ma:internalName="EmailHeaders">
<xsd:simpleType>
<xsd:restriction base="dms:Note"/>
</xsd:simpleType>
</xsd:element>
</xsd:schema>
<xsd:schema targetNamespace="0d6af11d-56ee-40f9-945e-6631b0bffd0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9" ma:displayName="Secondary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p:properties xmlns:p="http://schemas.microsoft.com/office/2006/metadata/properties" xmlns:xsi="http://www.w3.org/2001/XMLSchema-instance" xmlns:pc="http://schemas.microsoft.com/office/infopath/2007/PartnerControls"><documentManagement><Review_x0020_Notification xmlns="2c425b78-4952-467e-867f-64987bfeec58"><UserInfo><DisplayName></DisplayName><AccountId xsi:nil="true"></AccountId><AccountType/></UserInfo></Review_x0020_Notification><Payment xmlns="2c425b78-4952-467e-867f-64987bfeec58" xsi:nil="true"></Payment><EmailTo xmlns="http://schemas.microsoft.com/sharepoint/v3" xsi:nil="true"/><Division_x0020_Owner xmlns="2c425b78-4952-467e-867f-64987bfeec58">CM-DAMC</Division_x0020_Owner><Track xmlns="2c425b78-4952-467e-867f-64987bfeec58" xsi:nil="true"></Track><EmailHeaders xmlns="http://schemas.microsoft.com/sharepoint/v4" xsi:nil="true"/><Review_x0020_Due_x0020_Date xmlns="2c425b78-4952-467e-867f-64987bfeec58" xsi:nil="true"/><KpiDescription xmlns="http://schemas.microsoft.com/sharepoint/v3" xsi:nil="true"></KpiDescription><EmailSender xmlns="http://schemas.microsoft.com/sharepoint/v3" xsi:nil="true"/><EmailFrom xmlns="http://schemas.microsoft.com/sharepoint/v3" xsi:nil="true"/><Review_x0020_Assignment xmlns="2c425b78-4952-467e-867f-64987bfeec58"><UserInfo><DisplayName></DisplayName><AccountId xsi:nil="true"></AccountId><AccountType/></UserInfo></Review_x0020_Assignment><Quarter xmlns="2c425b78-4952-467e-867f-64987bfeec58" xsi:nil="true"></Quarter><Financial_x0020_Types xmlns="2c425b78-4952-467e-867f-64987bfeec58" xsi:nil="true"></Financial_x0020_Types><PY xmlns="2c425b78-4952-467e-867f-64987bfeec58" xsi:nil="true"></PY><Tertiary xmlns="2c425b78-4952-467e-867f-64987bfeec58" xsi:nil="true"/><EmailSubject xmlns="http://schemas.microsoft.com/sharepoint/v3" xsi:nil="true"/><Category xmlns="$ListId:Shared Documents;">38</Category><Subcategory xmlns="2c425b78-4952-467e-867f-64987bfeec58" xsi:nil="true"/><Review_x0020_Comments xmlns="2c425b78-4952-467e-867f-64987bfeec58" xsi:nil="true"></Review_x0020_Comments><ACO_x0020__x0023__x0020_2 xmlns="2c425b78-4952-467e-867f-64987bfeec58" xsi:nil="true"/><Doc_x0020_Status xmlns="2c425b78-4952-467e-867f-64987bfeec58">Final</Doc_x0020_Status><Doc_x0020_Type2 xmlns="2c425b78-4952-467e-867f-64987bfeec58">Guides &amp; Manuals</Doc_x0020_Type2><Calendar_x0020_Year xmlns="2c425b78-4952-467e-867f-64987bfeec58">2023</Calendar_x0020_Year><Fiscal_x0020_Year xmlns="2c425b78-4952-467e-867f-64987bfeec58" xsi:nil="true"></Fiscal_x0020_Year><EmailCc xmlns="http://schemas.microsoft.com/sharepoint/v3" xsi:nil="true"/></documentManagement></p:properti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354D-F890-489B-9C0D-819A438A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Shared Documents;"/>
    <ds:schemaRef ds:uri="2c425b78-4952-467e-867f-64987bfeec58"/>
    <ds:schemaRef ds:uri="http://schemas.microsoft.com/sharepoint/v4"/>
    <ds:schemaRef ds:uri="0d6af11d-56ee-40f9-945e-6631b0bff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5E1D8-60E0-4D1A-963E-A13AC3E1754E}">
  <ds:schemaRefs>
    <ds:schemaRef ds:uri="http://schemas.microsoft.com/office/2006/documentManagement/types"/>
    <ds:schemaRef ds:uri="http://schemas.microsoft.com/office/infopath/2007/PartnerControls"/>
    <ds:schemaRef ds:uri="$ListId:Shared Documents;"/>
    <ds:schemaRef ds:uri="http://purl.org/dc/elements/1.1/"/>
    <ds:schemaRef ds:uri="http://schemas.microsoft.com/office/2006/metadata/properties"/>
    <ds:schemaRef ds:uri="2c425b78-4952-467e-867f-64987bfeec58"/>
    <ds:schemaRef ds:uri="http://schemas.microsoft.com/sharepoint/v3"/>
    <ds:schemaRef ds:uri="http://schemas.microsoft.com/sharepoint/v4"/>
    <ds:schemaRef ds:uri="http://purl.org/dc/terms/"/>
    <ds:schemaRef ds:uri="http://schemas.openxmlformats.org/package/2006/metadata/core-properties"/>
    <ds:schemaRef ds:uri="0d6af11d-56ee-40f9-945e-6631b0bffd02"/>
    <ds:schemaRef ds:uri="http://www.w3.org/XML/1998/namespace"/>
    <ds:schemaRef ds:uri="http://purl.org/dc/dcmitype/"/>
  </ds:schemaRefs>
</ds:datastoreItem>
</file>

<file path=customXml/itemProps3.xml><?xml version="1.0" encoding="utf-8"?>
<ds:datastoreItem xmlns:ds="http://schemas.openxmlformats.org/officeDocument/2006/customXml" ds:itemID="{9D5885CA-7B7A-4B10-8414-AB74E70A13AD}">
  <ds:schemaRefs>
    <ds:schemaRef ds:uri="Microsoft.SharePoint.Taxonomy.ContentTypeSync"/>
  </ds:schemaRefs>
</ds:datastoreItem>
</file>

<file path=customXml/itemProps4.xml><?xml version="1.0" encoding="utf-8"?>
<ds:datastoreItem xmlns:ds="http://schemas.openxmlformats.org/officeDocument/2006/customXml" ds:itemID="{0C8CA0DB-62A3-4E69-B561-7E0DEBDE2694}">
  <ds:schemaRefs>
    <ds:schemaRef ds:uri="http://schemas.microsoft.com/sharepoint/v3/contenttype/forms"/>
  </ds:schemaRefs>
</ds:datastoreItem>
</file>

<file path=customXml/itemProps5.xml><?xml version="1.0" encoding="utf-8"?>
<ds:datastoreItem xmlns:ds="http://schemas.openxmlformats.org/officeDocument/2006/customXml" ds:itemID="{D86308EE-1A52-47F6-AA4E-44C7AEBF0216}">
  <ds:schemaRefs>
    <ds:schemaRef ds:uri="http://schemas.microsoft.com/office/2006/metadata/customXsn"/>
  </ds:schemaRefs>
</ds:datastoreItem>
</file>

<file path=customXml/itemProps6.xml><?xml version="1.0" encoding="utf-8"?>
<ds:datastoreItem xmlns:ds="http://schemas.openxmlformats.org/officeDocument/2006/customXml" ds:itemID="{1656A3E3-B0C0-487D-AF3F-F5D662A9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SSP One Pager Template_OGC Disclaimer</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C Letter of Credit Sample</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Letter of Credit Sample</dc:title>
  <dc:subject>Repayment Mechanism Arrangements Guidance Appendix C: Letter of Credit Sample</dc:subject>
  <dc:creator>CMS</dc:creator>
  <cp:keywords>Repayment Mechanism Arrangements Guidance Appendix C: Letter of Credit Sample; Medicare Shared Savings Program</cp:keywords>
  <dc:description/>
  <cp:lastModifiedBy>Deshpande, Atharva (CMS/CM)</cp:lastModifiedBy>
  <cp:revision>2</cp:revision>
  <cp:lastPrinted>2023-03-23T15:25:00Z</cp:lastPrinted>
  <dcterms:created xsi:type="dcterms:W3CDTF">2023-04-10T15:22:00Z</dcterms:created>
  <dcterms:modified xsi:type="dcterms:W3CDTF">2023-04-10T15:22:00Z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0x010100B6CB105F32A54D4BB72ADC4F7803F6DD</vt:lpwstr>
  </property>
  <property fmtid="{D5CDD505-2E9C-101B-9397-08002B2CF9AE}" pid="3" name="MSIP_Label_4c7e037c-4f42-4b3a-b205-a4ebfa81c826_Enabled">
    <vt:lpwstr>true</vt:lpwstr>
  </property>
  <property fmtid="{D5CDD505-2E9C-101B-9397-08002B2CF9AE}" pid="4" name="MSIP_Label_4c7e037c-4f42-4b3a-b205-a4ebfa81c826_SetDate">
    <vt:lpwstr>2022-11-22T22:09:17Z</vt:lpwstr>
  </property>
  <property fmtid="{D5CDD505-2E9C-101B-9397-08002B2CF9AE}" pid="5" name="MSIP_Label_4c7e037c-4f42-4b3a-b205-a4ebfa81c826_Method">
    <vt:lpwstr>Standard</vt:lpwstr>
  </property>
  <property fmtid="{D5CDD505-2E9C-101B-9397-08002B2CF9AE}" pid="6" name="MSIP_Label_4c7e037c-4f42-4b3a-b205-a4ebfa81c826_Name">
    <vt:lpwstr>defa4170-0d19-0005-0004-bc88714345d2</vt:lpwstr>
  </property>
  <property fmtid="{D5CDD505-2E9C-101B-9397-08002B2CF9AE}" pid="7" name="MSIP_Label_4c7e037c-4f42-4b3a-b205-a4ebfa81c826_SiteId">
    <vt:lpwstr>2d753267-25b9-4ce1-a660-5f6744c1e9cd</vt:lpwstr>
  </property>
  <property fmtid="{D5CDD505-2E9C-101B-9397-08002B2CF9AE}" pid="8" name="MSIP_Label_4c7e037c-4f42-4b3a-b205-a4ebfa81c826_ActionId">
    <vt:lpwstr>17fabb4b-4cb4-4a2a-993b-137650d6d122</vt:lpwstr>
  </property>
  <property fmtid="{D5CDD505-2E9C-101B-9397-08002B2CF9AE}" pid="9" name="MSIP_Label_4c7e037c-4f42-4b3a-b205-a4ebfa81c826_ContentBits">
    <vt:lpwstr>0</vt:lpwstr>
  </property>
  <property fmtid="{D5CDD505-2E9C-101B-9397-08002B2CF9AE}" pid="10" name="MediaServiceImageTags">
    <vt:lpwstr/>
  </property>
</Properties>
</file>